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6" w:rsidRPr="00185D62" w:rsidRDefault="00E72446" w:rsidP="0079778F">
      <w:pPr>
        <w:pStyle w:val="Title"/>
        <w:outlineLvl w:val="0"/>
      </w:pPr>
      <w:r w:rsidRPr="00185D62">
        <w:t>ŠTATÚT</w:t>
      </w:r>
    </w:p>
    <w:p w:rsidR="00E72446" w:rsidRPr="00856DCD" w:rsidRDefault="00E72446" w:rsidP="00856DCD">
      <w:pPr>
        <w:jc w:val="center"/>
        <w:outlineLvl w:val="0"/>
        <w:rPr>
          <w:sz w:val="20"/>
          <w:szCs w:val="20"/>
          <w:u w:val="none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Ceny Združenia pre urbanizmus a územné plánovanie na Slovensku</w:t>
      </w:r>
      <w:r>
        <w:rPr>
          <w:b/>
          <w:bCs/>
          <w:snapToGrid w:val="0"/>
          <w:sz w:val="28"/>
          <w:szCs w:val="28"/>
          <w:u w:val="none"/>
          <w:lang w:val="sk-SK" w:eastAsia="cs-CZ"/>
        </w:rPr>
        <w:br/>
      </w:r>
      <w:r w:rsidRPr="00856DCD">
        <w:rPr>
          <w:snapToGrid w:val="0"/>
          <w:sz w:val="20"/>
          <w:szCs w:val="20"/>
          <w:u w:val="none"/>
          <w:lang w:eastAsia="cs-CZ"/>
        </w:rPr>
        <w:t>(</w:t>
      </w:r>
      <w:r w:rsidRPr="00856DCD">
        <w:rPr>
          <w:sz w:val="20"/>
          <w:szCs w:val="20"/>
          <w:u w:val="none"/>
        </w:rPr>
        <w:t>novelizovaný Prezídiom Spolku architektov Slovenska dňa 24.04.2013</w:t>
      </w:r>
      <w:r w:rsidRPr="00856DCD">
        <w:rPr>
          <w:snapToGrid w:val="0"/>
          <w:sz w:val="20"/>
          <w:szCs w:val="20"/>
          <w:u w:val="none"/>
          <w:lang w:eastAsia="cs-CZ"/>
        </w:rPr>
        <w:t>)</w:t>
      </w:r>
    </w:p>
    <w:p w:rsidR="00E72446" w:rsidRPr="001E0CD5" w:rsidRDefault="00E72446" w:rsidP="00185D62">
      <w:pPr>
        <w:pBdr>
          <w:bottom w:val="single" w:sz="4" w:space="1" w:color="auto"/>
        </w:pBdr>
        <w:jc w:val="center"/>
        <w:rPr>
          <w:snapToGrid w:val="0"/>
          <w:sz w:val="20"/>
          <w:szCs w:val="2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Prezídium Spolku architektov Slovenska (ďalej len prezídium) sa podľa čl. 7 ods. 1 a 2 Stanov Spolku architektov Slovenska na návrh Združenia pre urbanizmus a územné plánovanie na Slovensku (ďalej len ZUUPS) uznieslo na tomto štatúte:</w:t>
      </w: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1</w:t>
      </w: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Všeobecné ustanovenia</w:t>
      </w:r>
    </w:p>
    <w:p w:rsidR="00E72446" w:rsidRPr="00185D62" w:rsidRDefault="00E72446" w:rsidP="00DE6F49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EA41D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Cenu Združenia pre urbanizmus a územné plánovanie na Slovensku (ďalej len Cena ZUUPS) udeľuje ZUUPS autorovi alebo autorskému kolektívu za urbanistické, krajinárske alebo územnoplánovacie diela, ktoré významnou mierou prispievajú k usmerňovaniu, riadeniu, tvorbe urbánneho a krajinného prostredia na Slovensku a k rozvoju urbanizmu a územného plánovania ako profesionálnej tvorivej činnosti (napr. návrh koncepcie, vízie, urbanistickej štúdie, krajinnej a krajinno-architektonickej štúdie, dopravno-urbanistickej štúdie).</w:t>
      </w:r>
    </w:p>
    <w:p w:rsidR="00E72446" w:rsidRPr="00185D62" w:rsidRDefault="00E72446" w:rsidP="00924FE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Pri prezentácii, v tlačovom styku a pod. môže byť používaná i skratka "Cena ZUUPS".</w:t>
      </w: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A854F8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2</w:t>
      </w:r>
    </w:p>
    <w:p w:rsidR="00E72446" w:rsidRPr="00185D62" w:rsidRDefault="00E72446" w:rsidP="00DF2A24">
      <w:pPr>
        <w:outlineLvl w:val="0"/>
        <w:rPr>
          <w:snapToGrid w:val="0"/>
          <w:u w:val="none"/>
          <w:lang w:val="sk-SK" w:eastAsia="cs-CZ"/>
        </w:rPr>
      </w:pPr>
    </w:p>
    <w:p w:rsidR="00E72446" w:rsidRPr="00185D62" w:rsidRDefault="00E72446" w:rsidP="00840FFD">
      <w:pPr>
        <w:tabs>
          <w:tab w:val="left" w:pos="426"/>
        </w:tabs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(1)</w:t>
      </w:r>
      <w:r w:rsidRPr="00185D62">
        <w:rPr>
          <w:snapToGrid w:val="0"/>
          <w:u w:val="none"/>
          <w:lang w:val="sk-SK" w:eastAsia="cs-CZ"/>
        </w:rPr>
        <w:tab/>
        <w:t xml:space="preserve">Cenu vyhlasuje Rada ZUUPS raz za dva roky, spravidla </w:t>
      </w:r>
      <w:r>
        <w:rPr>
          <w:snapToGrid w:val="0"/>
          <w:u w:val="none"/>
          <w:lang w:val="sk-SK" w:eastAsia="cs-CZ"/>
        </w:rPr>
        <w:t>k</w:t>
      </w:r>
      <w:r w:rsidRPr="00185D62">
        <w:rPr>
          <w:snapToGrid w:val="0"/>
          <w:u w:val="none"/>
          <w:lang w:val="sk-SK" w:eastAsia="cs-CZ"/>
        </w:rPr>
        <w:t> 1.6. daného roka.</w:t>
      </w:r>
    </w:p>
    <w:p w:rsidR="00E72446" w:rsidRPr="00185D62" w:rsidRDefault="00E72446" w:rsidP="00840FFD">
      <w:pPr>
        <w:tabs>
          <w:tab w:val="left" w:pos="426"/>
        </w:tabs>
        <w:ind w:left="420" w:hanging="420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(2)</w:t>
      </w:r>
      <w:r w:rsidRPr="00185D62">
        <w:rPr>
          <w:snapToGrid w:val="0"/>
          <w:u w:val="none"/>
          <w:lang w:val="sk-SK" w:eastAsia="cs-CZ"/>
        </w:rPr>
        <w:tab/>
        <w:t>Návrhy na Cenu ZUUPS predkladajú autori (členovia ZUUPS) so sídlom na Slovensku. Na Cenu ZUUPS je možné nominovať návrh, ktorý bol vypracovaný v priebehu troch uplynulých kalendárnych rokov do vyhlásenia aktuálneho ročníka. Každý návrh je možné prihlásiť do Ceny ZUUPS len raz.</w:t>
      </w:r>
    </w:p>
    <w:p w:rsidR="00E72446" w:rsidRPr="00185D62" w:rsidRDefault="00E72446" w:rsidP="00CD7D3C">
      <w:pPr>
        <w:pStyle w:val="BodyTextIndent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185D62">
        <w:t>Autori návrhov predložia:</w:t>
      </w:r>
    </w:p>
    <w:p w:rsidR="00E72446" w:rsidRPr="00185D62" w:rsidRDefault="00E72446" w:rsidP="00CD7D3C">
      <w:pPr>
        <w:pStyle w:val="BodyTextIndent3"/>
        <w:tabs>
          <w:tab w:val="left" w:pos="426"/>
        </w:tabs>
        <w:jc w:val="both"/>
      </w:pPr>
      <w:r w:rsidRPr="00185D62">
        <w:t>a)</w:t>
      </w:r>
      <w:r w:rsidRPr="00185D62">
        <w:tab/>
        <w:t>riadne vyplnenú a podpísanú prihlášku,</w:t>
      </w:r>
    </w:p>
    <w:p w:rsidR="00E72446" w:rsidRPr="00185D62" w:rsidRDefault="00E72446" w:rsidP="00174B14">
      <w:pPr>
        <w:pStyle w:val="BodyTextIndent3"/>
        <w:tabs>
          <w:tab w:val="left" w:pos="284"/>
        </w:tabs>
        <w:ind w:left="709" w:hanging="283"/>
        <w:jc w:val="both"/>
      </w:pPr>
      <w:r w:rsidRPr="00185D62">
        <w:t>b)</w:t>
      </w:r>
      <w:r w:rsidRPr="00185D62">
        <w:tab/>
        <w:t>obrazovú dokumentáciu adjustovanú na paneli 70x100 cm a ďalšie materiály podľa pokynov v prihláške.</w:t>
      </w:r>
    </w:p>
    <w:p w:rsidR="00E72446" w:rsidRPr="00185D62" w:rsidRDefault="00E72446" w:rsidP="00CD7D3C">
      <w:pPr>
        <w:pStyle w:val="BodyTextIndent3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185D62">
        <w:t>Autori doručia materiály podľa bodu 3 tohto článku Kancelárii SAS do 30. septembra v roku, v ktorom bola Cena ZUUPS vyhlásená, spolu s účastníckym poplatkom vo výške 20,- Eur. Poplatok uhrádza autor podľa pokynov v prihláške.</w:t>
      </w:r>
    </w:p>
    <w:p w:rsidR="00E72446" w:rsidRPr="00185D62" w:rsidRDefault="00E72446" w:rsidP="008E26A6">
      <w:pPr>
        <w:pStyle w:val="BodyTextIndent3"/>
        <w:tabs>
          <w:tab w:val="left" w:pos="284"/>
        </w:tabs>
        <w:ind w:left="284" w:hanging="284"/>
        <w:jc w:val="both"/>
      </w:pPr>
    </w:p>
    <w:p w:rsidR="00E72446" w:rsidRPr="00185D62" w:rsidRDefault="00E72446" w:rsidP="008E26A6">
      <w:pPr>
        <w:pStyle w:val="BodyTextIndent3"/>
        <w:tabs>
          <w:tab w:val="left" w:pos="284"/>
        </w:tabs>
        <w:ind w:left="284" w:hanging="284"/>
        <w:jc w:val="both"/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3</w:t>
      </w:r>
    </w:p>
    <w:p w:rsidR="00E72446" w:rsidRPr="00185D62" w:rsidRDefault="00E72446" w:rsidP="00F23413">
      <w:pPr>
        <w:pStyle w:val="BodyTextIndent3"/>
        <w:ind w:left="0"/>
        <w:jc w:val="both"/>
      </w:pPr>
    </w:p>
    <w:p w:rsidR="00E72446" w:rsidRPr="00185D62" w:rsidRDefault="00E72446" w:rsidP="00F23413">
      <w:pPr>
        <w:pStyle w:val="ListParagraph"/>
        <w:numPr>
          <w:ilvl w:val="0"/>
          <w:numId w:val="8"/>
        </w:numPr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Navrhnuté diela posudzuje a o udelení Ceny rozhoduje sedemčlenná porota zložená z domácich a zahraničných urbanistov a územných plánovačov (územným plánovačom sa rozumejú profesie, ktoré sa na plánovaní, riadení a rozhodovaní o rozvoji územia podieľajú). Zloženie poroty a vyhlásenie súťaže bude publikované v spolkovej tlači a zverejnené na webovom portáli ZUUPS a SAS.</w:t>
      </w:r>
    </w:p>
    <w:p w:rsidR="00E72446" w:rsidRPr="00185D62" w:rsidRDefault="00E72446" w:rsidP="00F23413">
      <w:pPr>
        <w:numPr>
          <w:ilvl w:val="0"/>
          <w:numId w:val="8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Za člena poroty nemožno vymenovať:</w:t>
      </w:r>
    </w:p>
    <w:p w:rsidR="00E72446" w:rsidRPr="00185D62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viac ako troch členov poroty predchádzajúceho ročníka Ceny ZUUPS,</w:t>
      </w:r>
    </w:p>
    <w:p w:rsidR="00E72446" w:rsidRPr="00185D62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zamestnanca Kancelárie SAS,</w:t>
      </w:r>
    </w:p>
    <w:p w:rsidR="00E72446" w:rsidRPr="00185D62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sekretára poroty.</w:t>
      </w:r>
    </w:p>
    <w:p w:rsidR="00E72446" w:rsidRPr="00185D62" w:rsidRDefault="00E72446" w:rsidP="00F23413">
      <w:pPr>
        <w:numPr>
          <w:ilvl w:val="0"/>
          <w:numId w:val="8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Členstvo v porote zaniká:</w:t>
      </w:r>
    </w:p>
    <w:p w:rsidR="00E72446" w:rsidRPr="00185D62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zistením prekážky členstva podľa bodu 2 čl. 3,</w:t>
      </w:r>
    </w:p>
    <w:p w:rsidR="00E72446" w:rsidRPr="00185D62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vzdaním sa,</w:t>
      </w:r>
    </w:p>
    <w:p w:rsidR="00E72446" w:rsidRPr="00185D62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členovi, ktorý svoj návrh nominuje do Ceny ZUUPS.</w:t>
      </w:r>
    </w:p>
    <w:p w:rsidR="00E72446" w:rsidRPr="00185D62" w:rsidRDefault="00E72446" w:rsidP="00F23413">
      <w:pPr>
        <w:pStyle w:val="BodyText2"/>
        <w:ind w:left="426" w:hanging="426"/>
        <w:jc w:val="both"/>
        <w:rPr>
          <w:color w:val="auto"/>
        </w:rPr>
      </w:pPr>
    </w:p>
    <w:p w:rsidR="00E72446" w:rsidRPr="00185D62" w:rsidRDefault="00E72446" w:rsidP="00F23413">
      <w:pPr>
        <w:pStyle w:val="BodyText2"/>
        <w:ind w:left="426" w:hanging="426"/>
        <w:jc w:val="both"/>
        <w:rPr>
          <w:color w:val="auto"/>
        </w:rPr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4</w:t>
      </w:r>
    </w:p>
    <w:p w:rsidR="00E72446" w:rsidRPr="00185D62" w:rsidRDefault="00E72446" w:rsidP="00F23413">
      <w:pPr>
        <w:pStyle w:val="BodyText2"/>
        <w:ind w:left="426" w:hanging="426"/>
        <w:jc w:val="both"/>
        <w:rPr>
          <w:color w:val="auto"/>
        </w:rPr>
      </w:pP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(1)</w:t>
      </w:r>
      <w:r w:rsidRPr="00185D62">
        <w:rPr>
          <w:snapToGrid w:val="0"/>
          <w:u w:val="none"/>
          <w:lang w:val="sk-SK" w:eastAsia="cs-CZ"/>
        </w:rPr>
        <w:tab/>
        <w:t>Sekretár poroty predbežne overí, či sú doručené návrhy v</w:t>
      </w:r>
      <w:r w:rsidRPr="00185D62">
        <w:rPr>
          <w:u w:val="none"/>
          <w:lang w:val="sk-SK"/>
        </w:rPr>
        <w:t> súlade s podmienkami Štatútu Ceny ZUUPS.</w:t>
      </w: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(2)</w:t>
      </w:r>
      <w:r w:rsidRPr="00185D62">
        <w:rPr>
          <w:snapToGrid w:val="0"/>
          <w:u w:val="none"/>
          <w:lang w:val="sk-SK" w:eastAsia="cs-CZ"/>
        </w:rPr>
        <w:tab/>
        <w:t>O výsledku predbežného posúdenia návrhov vyhotoví sekretár poroty protokol s odporúčaniami pre porotu.</w:t>
      </w: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(3)</w:t>
      </w:r>
      <w:r w:rsidRPr="00185D62">
        <w:rPr>
          <w:snapToGrid w:val="0"/>
          <w:u w:val="none"/>
          <w:lang w:val="sk-SK" w:eastAsia="cs-CZ"/>
        </w:rPr>
        <w:tab/>
        <w:t>Sekretár poroty, v spolupráci s Kanceláriou SAS pripraví zasadnutie poroty. Na zasadnutie poroty predloží sekretár všetky návrhy s vyhotoveným protokolom. Sekretár poroty podá správu o splnení podmienok návrhov a môže podať návrh na vylúčenie niektorého návrhu s zdôvodnením.</w:t>
      </w: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5</w:t>
      </w:r>
    </w:p>
    <w:p w:rsidR="00E72446" w:rsidRPr="00185D62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Porota si spomedzi svojich členov zvolí predsedu poroty. Predseda poroty riadi prácu poroty.</w:t>
      </w:r>
    </w:p>
    <w:p w:rsidR="00E72446" w:rsidRPr="00185D62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Návrhy, ktoré nesplnili podmienky tohto Štatútu, porota vyradí z ďalšieho posudzovania.</w:t>
      </w:r>
    </w:p>
    <w:p w:rsidR="00E72446" w:rsidRPr="00185D62" w:rsidRDefault="00E72446" w:rsidP="002F5174">
      <w:pPr>
        <w:pStyle w:val="Hlavnitex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Pri hodnotení návrhov budú uplatňované nasledovné kritériá:</w:t>
      </w:r>
    </w:p>
    <w:p w:rsidR="00E72446" w:rsidRPr="00185D62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začlenenie návrhu do širších vzťahov a väzieb – kvalita urbanistického a krajinárskeho riešenia návrhu, začlenenie riešeného územia do širších územných súvislostí, ako aj do širšieho krajinného a urbánneho prostredia,</w:t>
      </w:r>
    </w:p>
    <w:p w:rsidR="00E72446" w:rsidRPr="00185D62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identita – zohľadnenie kultúrno-historických aspektov, zachovaných urbanistických a krajinárskych hodnôt, charakteristických prvkov a génia loci pri riešení návrhu,</w:t>
      </w:r>
    </w:p>
    <w:p w:rsidR="00E72446" w:rsidRPr="00185D62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originalita – jedinečnosť, nekonvenčnosť, tvorivosť, originalita navrhnutého riešenia a aktuálnosť výrazových prostriedkov pri návrhu formovania priestorov a hmôt,</w:t>
      </w:r>
    </w:p>
    <w:p w:rsidR="00E72446" w:rsidRPr="00185D62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metodika – kvalita použitej metodiky riešenia návrhu s primeranou mierou reštrikcie (jej komplexnosť, flexibilita, transparentnosť a jednoznačnosť so schopnosťou udržať rozvoj v medziach neohrozujúcich stabilitu územia),</w:t>
      </w:r>
    </w:p>
    <w:p w:rsidR="00E72446" w:rsidRPr="00185D62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85D62">
        <w:rPr>
          <w:rFonts w:ascii="Times New Roman" w:hAnsi="Times New Roman" w:cs="Times New Roman"/>
          <w:color w:val="auto"/>
          <w:sz w:val="24"/>
          <w:szCs w:val="24"/>
          <w:lang w:val="sk-SK"/>
        </w:rPr>
        <w:t>realizovateľnosť – vplyv navrhnutého riešenia na zvýšenie kvality života, zachovanie životného prostredia, podporu hodnôt v území, reálnosť a udržateľnosť navrhnutého riešenia, inšpiratívnosť – miera, v akej môže navrhnuté riešenie slúžiť ako dobrý príklad pre realizačnú prax.</w:t>
      </w:r>
    </w:p>
    <w:p w:rsidR="00E72446" w:rsidRPr="00185D62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  <w:r w:rsidRPr="00185D62">
        <w:rPr>
          <w:snapToGrid w:val="0"/>
          <w:color w:val="000000"/>
          <w:u w:val="none"/>
          <w:lang w:val="sk-SK" w:eastAsia="cs-CZ"/>
        </w:rPr>
        <w:t xml:space="preserve">Porota posudzuje návrhy z pravidla v dvoch kolách. V prvom kole z posudzovaných návrhov </w:t>
      </w:r>
      <w:r w:rsidRPr="00185D62">
        <w:rPr>
          <w:snapToGrid w:val="0"/>
          <w:u w:val="none"/>
          <w:lang w:val="sk-SK" w:eastAsia="cs-CZ"/>
        </w:rPr>
        <w:t>vyberie návrhy nominované na Cenu ZUUPS. V druhom kole porota z nominovaných návrhov rozhodne o udelení jednej Ceny ZUUPS. Sekretár poroty vyhotoví zápis o priebehu posudzovania návrhov a o výsledkoch Ceny ZUUPS.</w:t>
      </w:r>
      <w:r w:rsidRPr="00185D62">
        <w:rPr>
          <w:snapToGrid w:val="0"/>
          <w:color w:val="000000"/>
          <w:u w:val="none"/>
          <w:lang w:val="sk-SK" w:eastAsia="cs-CZ"/>
        </w:rPr>
        <w:t xml:space="preserve"> Obálka s výsledkami Ceny ZUUPS bude otvorená až pri vyhlasovaní výsledkov Ceny ZUUPS.</w:t>
      </w:r>
    </w:p>
    <w:p w:rsidR="00E72446" w:rsidRPr="00185D62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  <w:r w:rsidRPr="00185D62">
        <w:rPr>
          <w:snapToGrid w:val="0"/>
          <w:color w:val="000000"/>
          <w:u w:val="none"/>
          <w:lang w:val="sk-SK" w:eastAsia="cs-CZ"/>
        </w:rPr>
        <w:t>Porota má právo Cenu ZUUPS i neudeliť.</w:t>
      </w:r>
    </w:p>
    <w:p w:rsidR="00E72446" w:rsidRPr="00185D62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Všetky posudzované návrhy možno zverejniť a vystaviť pred slávnostným vyhlásením Ceny ZUUPS, avšak bez uvedenia výsledkov.</w:t>
      </w:r>
    </w:p>
    <w:p w:rsidR="00E72446" w:rsidRPr="00185D62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Členovia poroty i sekretár poroty sú povinní zachovávať o priebehu posudzovania návrhov a o výsledku mlčanlivosť až do slávnostného vyhlásenia Ceny Radou ZUUPS.</w:t>
      </w:r>
    </w:p>
    <w:p w:rsidR="00E72446" w:rsidRPr="00185D62" w:rsidRDefault="00E72446">
      <w:p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>
      <w:p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6</w:t>
      </w:r>
    </w:p>
    <w:p w:rsidR="00E72446" w:rsidRPr="00185D62" w:rsidRDefault="00E72446">
      <w:pPr>
        <w:ind w:left="426" w:hanging="426"/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Cena ZUUPS sa odovzdáva na Valnom zhromaždení ZUUPS, prípadne na inej akcii organizovanou ZUUPS. Odovzdávanie Ceny ZUUPS sa uskutoční v kalendárnom roku, kedy bola Cena ZUUPS vyhlásená.</w:t>
      </w:r>
    </w:p>
    <w:p w:rsidR="00E72446" w:rsidRPr="00185D62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Cenu odovzdáva prezident SAS alebo predseda ZUUPS.</w:t>
      </w:r>
    </w:p>
    <w:p w:rsidR="00E72446" w:rsidRPr="00185D62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Dokladom udelenia Ceny ZUUPS je diplom a oprávnenie používať titul „Laureát Ceny Združenia pre urbanizmus a územné plánovanie na Slovensku“ a právo autora označiť dielo týmto ocenením.</w:t>
      </w:r>
    </w:p>
    <w:p w:rsidR="00E72446" w:rsidRPr="00185D62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Ak Cenu ZUUPS získa kolektív autorov, každému z tohto kolektívu bude udelený diplom.</w:t>
      </w:r>
    </w:p>
    <w:p w:rsidR="00E72446" w:rsidRPr="00185D62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Dokladom nominácie návrhu na Cenu ZUUPS je dekrét o nominácii. Ak nomináciu získa návrh autorského kolektívu, dekrét získa každý člen autorského kolektívu.</w:t>
      </w:r>
    </w:p>
    <w:p w:rsidR="00E72446" w:rsidRPr="00185D62" w:rsidRDefault="00E72446" w:rsidP="004A3BA9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>
      <w:pPr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sz w:val="28"/>
          <w:szCs w:val="28"/>
          <w:u w:val="none"/>
          <w:lang w:val="sk-SK" w:eastAsia="cs-CZ"/>
        </w:rPr>
        <w:t>Článok 7</w:t>
      </w:r>
    </w:p>
    <w:p w:rsidR="00E72446" w:rsidRPr="00185D62" w:rsidRDefault="00E72446">
      <w:pPr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105147">
      <w:pPr>
        <w:numPr>
          <w:ilvl w:val="0"/>
          <w:numId w:val="26"/>
        </w:numPr>
        <w:tabs>
          <w:tab w:val="clear" w:pos="780"/>
          <w:tab w:val="num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Dohľad nad organizačným priebehom posudzovania návrhov Ceny ZUUPS má Rada ZUUPS, ktorej úlohami sú najmä:</w:t>
      </w:r>
    </w:p>
    <w:p w:rsidR="00E72446" w:rsidRPr="00185D62" w:rsidRDefault="00E72446" w:rsidP="00101B75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vyhlasovať jednotlivé ročníky Ceny ZUUPS a podrobnosti účasti v nich,</w:t>
      </w:r>
    </w:p>
    <w:p w:rsidR="00E72446" w:rsidRPr="00185D62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vymenúvať, dopĺňať a odvolávať členov poroty a sekretára poroty,</w:t>
      </w:r>
    </w:p>
    <w:p w:rsidR="00E72446" w:rsidRPr="00185D62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rozhodovať o prípadných námietkach autorov,</w:t>
      </w:r>
    </w:p>
    <w:p w:rsidR="00E72446" w:rsidRPr="00185D62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color w:val="00000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 xml:space="preserve">určovať </w:t>
      </w:r>
      <w:r w:rsidRPr="00185D62">
        <w:rPr>
          <w:snapToGrid w:val="0"/>
          <w:color w:val="000000"/>
          <w:u w:val="none"/>
          <w:lang w:val="sk-SK" w:eastAsia="cs-CZ"/>
        </w:rPr>
        <w:t>spoločenskú akciu či významnú príležitosť, na ktorej sa odovzdá Cena ZUUPS.</w:t>
      </w:r>
    </w:p>
    <w:p w:rsidR="00E72446" w:rsidRPr="00185D62" w:rsidRDefault="00E72446" w:rsidP="00B01060">
      <w:pPr>
        <w:numPr>
          <w:ilvl w:val="0"/>
          <w:numId w:val="17"/>
        </w:numPr>
        <w:jc w:val="both"/>
        <w:rPr>
          <w:u w:val="none"/>
          <w:lang w:val="sk-SK"/>
        </w:rPr>
      </w:pPr>
      <w:r w:rsidRPr="00185D62">
        <w:rPr>
          <w:snapToGrid w:val="0"/>
          <w:u w:val="none"/>
          <w:lang w:val="sk-SK" w:eastAsia="cs-CZ"/>
        </w:rPr>
        <w:t xml:space="preserve">Organizáciu a administratívu spojenú s Cenou ZUUPS, jej udeľovaním a vystavovaním návrhov </w:t>
      </w:r>
      <w:r w:rsidRPr="00185D62">
        <w:rPr>
          <w:u w:val="none"/>
          <w:lang w:val="sk-SK"/>
        </w:rPr>
        <w:t>zabezpečuje sekretár poroty v spolupráci s Kanceláriou SAS. Kancelária SAS zabezpečí publicitu Ceny ZUUPS, nominovaných a ocenených návrhov v spolkových periodikách.</w:t>
      </w:r>
    </w:p>
    <w:p w:rsidR="00E72446" w:rsidRPr="00185D62" w:rsidRDefault="00E72446" w:rsidP="00B01060">
      <w:pPr>
        <w:numPr>
          <w:ilvl w:val="0"/>
          <w:numId w:val="17"/>
        </w:numPr>
        <w:jc w:val="both"/>
        <w:rPr>
          <w:u w:val="none"/>
          <w:lang w:val="sk-SK"/>
        </w:rPr>
      </w:pPr>
      <w:r w:rsidRPr="00185D62">
        <w:rPr>
          <w:u w:val="none"/>
          <w:lang w:val="sk-SK"/>
        </w:rPr>
        <w:t>Ocenený, prípadne nominovaný návrh má právo zúčastniť sa celoeurópskej súťaže ECTP – CEU. Túto účasť zabezpečí Kancelária SAS v spolupráci s Radou ZUUPS.</w:t>
      </w:r>
    </w:p>
    <w:p w:rsidR="00E72446" w:rsidRPr="00185D62" w:rsidRDefault="00E72446" w:rsidP="00E40367">
      <w:pPr>
        <w:numPr>
          <w:ilvl w:val="0"/>
          <w:numId w:val="17"/>
        </w:numPr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Návrhy, ktoré neboli ocenené alebo nominované na Cenu ZUUPS, si autori vyzdvihnú v Kancelárii SAS po skončení výstavy Ceny ZUUPS. Ocenené a na Cenu ZUUPS nominované návrhy zostávajú v Kancelárii SAS k dispozícii pre ďalšie výstavy SAS. Dokumentácia (okrem panelu) ocenených a nominovaných návrhov (okrem panelu), sa stáva spolu s písomnosťami z posudzovania návrhov súčasťou registratúry SAS.</w:t>
      </w:r>
    </w:p>
    <w:p w:rsidR="00E72446" w:rsidRPr="00185D62" w:rsidRDefault="00E72446">
      <w:pPr>
        <w:jc w:val="both"/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5F430F">
      <w:pPr>
        <w:jc w:val="center"/>
        <w:rPr>
          <w:b/>
          <w:bCs/>
          <w:snapToGrid w:val="0"/>
          <w:color w:val="000000"/>
          <w:sz w:val="28"/>
          <w:szCs w:val="28"/>
          <w:u w:val="none"/>
          <w:lang w:val="sk-SK" w:eastAsia="cs-CZ"/>
        </w:rPr>
      </w:pPr>
      <w:r w:rsidRPr="00185D62">
        <w:rPr>
          <w:b/>
          <w:bCs/>
          <w:snapToGrid w:val="0"/>
          <w:color w:val="000000"/>
          <w:sz w:val="28"/>
          <w:szCs w:val="28"/>
          <w:u w:val="none"/>
          <w:lang w:val="sk-SK" w:eastAsia="cs-CZ"/>
        </w:rPr>
        <w:t>Článok 8</w:t>
      </w:r>
    </w:p>
    <w:p w:rsidR="00E72446" w:rsidRPr="00185D62" w:rsidRDefault="00E72446" w:rsidP="007C2103">
      <w:pPr>
        <w:rPr>
          <w:snapToGrid w:val="0"/>
          <w:color w:val="000000"/>
          <w:u w:val="none"/>
          <w:lang w:val="sk-SK" w:eastAsia="cs-CZ"/>
        </w:rPr>
      </w:pPr>
    </w:p>
    <w:p w:rsidR="00E72446" w:rsidRPr="00185D62" w:rsidRDefault="00E72446" w:rsidP="000856BC">
      <w:pPr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>Tento štatút Ceny Združenia pre urbanizmus a územné plánovanie na Slovensku nadobúda účinnosť dňom 01.06.2013.</w:t>
      </w:r>
    </w:p>
    <w:p w:rsidR="00E72446" w:rsidRPr="00185D62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716CA9">
      <w:pPr>
        <w:jc w:val="both"/>
        <w:rPr>
          <w:snapToGrid w:val="0"/>
          <w:lang w:val="sk-SK" w:eastAsia="cs-CZ"/>
        </w:rPr>
      </w:pPr>
    </w:p>
    <w:p w:rsidR="00E72446" w:rsidRPr="00185D62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  <w:r>
        <w:rPr>
          <w:snapToGrid w:val="0"/>
          <w:u w:val="none"/>
          <w:lang w:val="sk-SK" w:eastAsia="cs-CZ"/>
        </w:rPr>
        <w:tab/>
        <w:t xml:space="preserve">prof. Ján Bahna </w:t>
      </w:r>
      <w:r w:rsidRPr="00185D62">
        <w:rPr>
          <w:snapToGrid w:val="0"/>
          <w:u w:val="none"/>
          <w:lang w:val="sk-SK" w:eastAsia="cs-CZ"/>
        </w:rPr>
        <w:tab/>
        <w:t xml:space="preserve">Ing. </w:t>
      </w:r>
      <w:r>
        <w:rPr>
          <w:snapToGrid w:val="0"/>
          <w:u w:val="none"/>
          <w:lang w:val="sk-SK" w:eastAsia="cs-CZ"/>
        </w:rPr>
        <w:t>Anna Dobrucká</w:t>
      </w:r>
    </w:p>
    <w:p w:rsidR="00E72446" w:rsidRPr="00185D62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  <w:r w:rsidRPr="00185D62">
        <w:rPr>
          <w:snapToGrid w:val="0"/>
          <w:u w:val="none"/>
          <w:lang w:val="sk-SK" w:eastAsia="cs-CZ"/>
        </w:rPr>
        <w:tab/>
        <w:t>prezident SAS</w:t>
      </w:r>
      <w:r w:rsidRPr="00185D62">
        <w:rPr>
          <w:snapToGrid w:val="0"/>
          <w:u w:val="none"/>
          <w:lang w:val="sk-SK" w:eastAsia="cs-CZ"/>
        </w:rPr>
        <w:tab/>
        <w:t>predsed</w:t>
      </w:r>
      <w:r>
        <w:rPr>
          <w:snapToGrid w:val="0"/>
          <w:u w:val="none"/>
          <w:lang w:val="sk-SK" w:eastAsia="cs-CZ"/>
        </w:rPr>
        <w:t>níčka</w:t>
      </w:r>
      <w:r w:rsidRPr="00185D62">
        <w:rPr>
          <w:snapToGrid w:val="0"/>
          <w:u w:val="none"/>
          <w:lang w:val="sk-SK" w:eastAsia="cs-CZ"/>
        </w:rPr>
        <w:t xml:space="preserve"> ZUUPS</w:t>
      </w:r>
    </w:p>
    <w:p w:rsidR="00E72446" w:rsidRPr="00185D62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</w:p>
    <w:p w:rsidR="00E72446" w:rsidRPr="00185D62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</w:p>
    <w:sectPr w:rsidR="00E72446" w:rsidRPr="00185D62" w:rsidSect="00DE6F49">
      <w:pgSz w:w="11906" w:h="16838" w:code="9"/>
      <w:pgMar w:top="1418" w:right="1418" w:bottom="1418" w:left="1418" w:header="680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7C"/>
    <w:multiLevelType w:val="hybridMultilevel"/>
    <w:tmpl w:val="8D10225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4B2"/>
    <w:multiLevelType w:val="hybridMultilevel"/>
    <w:tmpl w:val="457E7F08"/>
    <w:lvl w:ilvl="0" w:tplc="CE24F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3CFE30">
      <w:start w:val="1"/>
      <w:numFmt w:val="lowerLetter"/>
      <w:lvlText w:val="%2."/>
      <w:lvlJc w:val="left"/>
      <w:pPr>
        <w:ind w:left="1440" w:hanging="360"/>
      </w:pPr>
    </w:lvl>
    <w:lvl w:ilvl="2" w:tplc="243A1B8E">
      <w:start w:val="1"/>
      <w:numFmt w:val="lowerRoman"/>
      <w:lvlText w:val="%3."/>
      <w:lvlJc w:val="right"/>
      <w:pPr>
        <w:ind w:left="2160" w:hanging="180"/>
      </w:pPr>
    </w:lvl>
    <w:lvl w:ilvl="3" w:tplc="77F0AC82">
      <w:start w:val="1"/>
      <w:numFmt w:val="decimal"/>
      <w:lvlText w:val="%4."/>
      <w:lvlJc w:val="left"/>
      <w:pPr>
        <w:ind w:left="2880" w:hanging="360"/>
      </w:pPr>
    </w:lvl>
    <w:lvl w:ilvl="4" w:tplc="81307170">
      <w:start w:val="1"/>
      <w:numFmt w:val="lowerLetter"/>
      <w:lvlText w:val="%5."/>
      <w:lvlJc w:val="left"/>
      <w:pPr>
        <w:ind w:left="3600" w:hanging="360"/>
      </w:pPr>
    </w:lvl>
    <w:lvl w:ilvl="5" w:tplc="3D3239CE">
      <w:start w:val="1"/>
      <w:numFmt w:val="lowerRoman"/>
      <w:lvlText w:val="%6."/>
      <w:lvlJc w:val="right"/>
      <w:pPr>
        <w:ind w:left="4320" w:hanging="180"/>
      </w:pPr>
    </w:lvl>
    <w:lvl w:ilvl="6" w:tplc="13B8C614">
      <w:start w:val="1"/>
      <w:numFmt w:val="decimal"/>
      <w:lvlText w:val="%7."/>
      <w:lvlJc w:val="left"/>
      <w:pPr>
        <w:ind w:left="5040" w:hanging="360"/>
      </w:pPr>
    </w:lvl>
    <w:lvl w:ilvl="7" w:tplc="7EAADAAE">
      <w:start w:val="1"/>
      <w:numFmt w:val="lowerLetter"/>
      <w:lvlText w:val="%8."/>
      <w:lvlJc w:val="left"/>
      <w:pPr>
        <w:ind w:left="5760" w:hanging="360"/>
      </w:pPr>
    </w:lvl>
    <w:lvl w:ilvl="8" w:tplc="ED80E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007"/>
    <w:multiLevelType w:val="singleLevel"/>
    <w:tmpl w:val="DB1A1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6864FF2"/>
    <w:multiLevelType w:val="hybridMultilevel"/>
    <w:tmpl w:val="5A58400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520"/>
    <w:multiLevelType w:val="hybridMultilevel"/>
    <w:tmpl w:val="08063E6A"/>
    <w:lvl w:ilvl="0" w:tplc="B6D0D0BE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8049EA2">
      <w:start w:val="1"/>
      <w:numFmt w:val="lowerLetter"/>
      <w:lvlText w:val="%2."/>
      <w:lvlJc w:val="left"/>
      <w:pPr>
        <w:ind w:left="1440" w:hanging="360"/>
      </w:pPr>
    </w:lvl>
    <w:lvl w:ilvl="2" w:tplc="39DAB320">
      <w:start w:val="1"/>
      <w:numFmt w:val="lowerRoman"/>
      <w:lvlText w:val="%3."/>
      <w:lvlJc w:val="right"/>
      <w:pPr>
        <w:ind w:left="2160" w:hanging="180"/>
      </w:pPr>
    </w:lvl>
    <w:lvl w:ilvl="3" w:tplc="496E5C3C">
      <w:start w:val="1"/>
      <w:numFmt w:val="decimal"/>
      <w:lvlText w:val="%4."/>
      <w:lvlJc w:val="left"/>
      <w:pPr>
        <w:ind w:left="2880" w:hanging="360"/>
      </w:pPr>
    </w:lvl>
    <w:lvl w:ilvl="4" w:tplc="E96A3DFA">
      <w:start w:val="1"/>
      <w:numFmt w:val="lowerLetter"/>
      <w:lvlText w:val="%5."/>
      <w:lvlJc w:val="left"/>
      <w:pPr>
        <w:ind w:left="3600" w:hanging="360"/>
      </w:pPr>
    </w:lvl>
    <w:lvl w:ilvl="5" w:tplc="0E40F7D4">
      <w:start w:val="1"/>
      <w:numFmt w:val="lowerRoman"/>
      <w:lvlText w:val="%6."/>
      <w:lvlJc w:val="right"/>
      <w:pPr>
        <w:ind w:left="4320" w:hanging="180"/>
      </w:pPr>
    </w:lvl>
    <w:lvl w:ilvl="6" w:tplc="00FC440E">
      <w:start w:val="1"/>
      <w:numFmt w:val="decimal"/>
      <w:lvlText w:val="%7."/>
      <w:lvlJc w:val="left"/>
      <w:pPr>
        <w:ind w:left="5040" w:hanging="360"/>
      </w:pPr>
    </w:lvl>
    <w:lvl w:ilvl="7" w:tplc="3AE6E47C">
      <w:start w:val="1"/>
      <w:numFmt w:val="lowerLetter"/>
      <w:lvlText w:val="%8."/>
      <w:lvlJc w:val="left"/>
      <w:pPr>
        <w:ind w:left="5760" w:hanging="360"/>
      </w:pPr>
    </w:lvl>
    <w:lvl w:ilvl="8" w:tplc="2F80A49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F7E"/>
    <w:multiLevelType w:val="hybridMultilevel"/>
    <w:tmpl w:val="B1164696"/>
    <w:lvl w:ilvl="0" w:tplc="A6AC7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08D5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95A88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19C7812">
      <w:start w:val="1"/>
      <w:numFmt w:val="decimal"/>
      <w:lvlText w:val="%4."/>
      <w:lvlJc w:val="left"/>
      <w:pPr>
        <w:ind w:left="2880" w:hanging="360"/>
      </w:pPr>
    </w:lvl>
    <w:lvl w:ilvl="4" w:tplc="BE8A6F0A">
      <w:start w:val="1"/>
      <w:numFmt w:val="lowerLetter"/>
      <w:lvlText w:val="%5."/>
      <w:lvlJc w:val="left"/>
      <w:pPr>
        <w:ind w:left="3600" w:hanging="360"/>
      </w:pPr>
    </w:lvl>
    <w:lvl w:ilvl="5" w:tplc="5A641AA2">
      <w:start w:val="1"/>
      <w:numFmt w:val="lowerRoman"/>
      <w:lvlText w:val="%6."/>
      <w:lvlJc w:val="right"/>
      <w:pPr>
        <w:ind w:left="4320" w:hanging="180"/>
      </w:pPr>
    </w:lvl>
    <w:lvl w:ilvl="6" w:tplc="186AFE9A">
      <w:start w:val="1"/>
      <w:numFmt w:val="decimal"/>
      <w:lvlText w:val="%7."/>
      <w:lvlJc w:val="left"/>
      <w:pPr>
        <w:ind w:left="5040" w:hanging="360"/>
      </w:pPr>
    </w:lvl>
    <w:lvl w:ilvl="7" w:tplc="141492EE">
      <w:start w:val="1"/>
      <w:numFmt w:val="lowerLetter"/>
      <w:lvlText w:val="%8."/>
      <w:lvlJc w:val="left"/>
      <w:pPr>
        <w:ind w:left="5760" w:hanging="360"/>
      </w:pPr>
    </w:lvl>
    <w:lvl w:ilvl="8" w:tplc="5B1E07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441"/>
    <w:multiLevelType w:val="hybridMultilevel"/>
    <w:tmpl w:val="68727C9E"/>
    <w:lvl w:ilvl="0" w:tplc="C0202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746FC1C">
      <w:start w:val="1"/>
      <w:numFmt w:val="lowerLetter"/>
      <w:lvlText w:val="%2."/>
      <w:lvlJc w:val="left"/>
      <w:pPr>
        <w:ind w:left="1440" w:hanging="360"/>
      </w:pPr>
    </w:lvl>
    <w:lvl w:ilvl="2" w:tplc="686C4F12">
      <w:start w:val="1"/>
      <w:numFmt w:val="lowerRoman"/>
      <w:lvlText w:val="%3."/>
      <w:lvlJc w:val="right"/>
      <w:pPr>
        <w:ind w:left="2160" w:hanging="180"/>
      </w:pPr>
    </w:lvl>
    <w:lvl w:ilvl="3" w:tplc="B6FEBC92">
      <w:start w:val="1"/>
      <w:numFmt w:val="decimal"/>
      <w:lvlText w:val="%4."/>
      <w:lvlJc w:val="left"/>
      <w:pPr>
        <w:ind w:left="2880" w:hanging="360"/>
      </w:pPr>
    </w:lvl>
    <w:lvl w:ilvl="4" w:tplc="D99A66EA">
      <w:start w:val="1"/>
      <w:numFmt w:val="lowerLetter"/>
      <w:lvlText w:val="%5."/>
      <w:lvlJc w:val="left"/>
      <w:pPr>
        <w:ind w:left="3600" w:hanging="360"/>
      </w:pPr>
    </w:lvl>
    <w:lvl w:ilvl="5" w:tplc="A9D00242">
      <w:start w:val="1"/>
      <w:numFmt w:val="lowerRoman"/>
      <w:lvlText w:val="%6."/>
      <w:lvlJc w:val="right"/>
      <w:pPr>
        <w:ind w:left="4320" w:hanging="180"/>
      </w:pPr>
    </w:lvl>
    <w:lvl w:ilvl="6" w:tplc="D674B95C">
      <w:start w:val="1"/>
      <w:numFmt w:val="decimal"/>
      <w:lvlText w:val="%7."/>
      <w:lvlJc w:val="left"/>
      <w:pPr>
        <w:ind w:left="5040" w:hanging="360"/>
      </w:pPr>
    </w:lvl>
    <w:lvl w:ilvl="7" w:tplc="A24482E6">
      <w:start w:val="1"/>
      <w:numFmt w:val="lowerLetter"/>
      <w:lvlText w:val="%8."/>
      <w:lvlJc w:val="left"/>
      <w:pPr>
        <w:ind w:left="5760" w:hanging="360"/>
      </w:pPr>
    </w:lvl>
    <w:lvl w:ilvl="8" w:tplc="4CE6AC9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E61"/>
    <w:multiLevelType w:val="hybridMultilevel"/>
    <w:tmpl w:val="3AA683D2"/>
    <w:lvl w:ilvl="0" w:tplc="62E44B6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CE008C90">
      <w:start w:val="1"/>
      <w:numFmt w:val="lowerLetter"/>
      <w:lvlText w:val="%2."/>
      <w:lvlJc w:val="left"/>
      <w:pPr>
        <w:ind w:left="1485" w:hanging="360"/>
      </w:pPr>
    </w:lvl>
    <w:lvl w:ilvl="2" w:tplc="F0989426">
      <w:start w:val="1"/>
      <w:numFmt w:val="lowerRoman"/>
      <w:lvlText w:val="%3."/>
      <w:lvlJc w:val="right"/>
      <w:pPr>
        <w:ind w:left="2205" w:hanging="180"/>
      </w:pPr>
    </w:lvl>
    <w:lvl w:ilvl="3" w:tplc="1368C4DE">
      <w:start w:val="1"/>
      <w:numFmt w:val="decimal"/>
      <w:lvlText w:val="%4."/>
      <w:lvlJc w:val="left"/>
      <w:pPr>
        <w:ind w:left="2925" w:hanging="360"/>
      </w:pPr>
    </w:lvl>
    <w:lvl w:ilvl="4" w:tplc="0C849E1E">
      <w:start w:val="1"/>
      <w:numFmt w:val="lowerLetter"/>
      <w:lvlText w:val="%5."/>
      <w:lvlJc w:val="left"/>
      <w:pPr>
        <w:ind w:left="3645" w:hanging="360"/>
      </w:pPr>
    </w:lvl>
    <w:lvl w:ilvl="5" w:tplc="89282AA0">
      <w:start w:val="1"/>
      <w:numFmt w:val="lowerRoman"/>
      <w:lvlText w:val="%6."/>
      <w:lvlJc w:val="right"/>
      <w:pPr>
        <w:ind w:left="4365" w:hanging="180"/>
      </w:pPr>
    </w:lvl>
    <w:lvl w:ilvl="6" w:tplc="96CCA226">
      <w:start w:val="1"/>
      <w:numFmt w:val="decimal"/>
      <w:lvlText w:val="%7."/>
      <w:lvlJc w:val="left"/>
      <w:pPr>
        <w:ind w:left="5085" w:hanging="360"/>
      </w:pPr>
    </w:lvl>
    <w:lvl w:ilvl="7" w:tplc="2E1E947A">
      <w:start w:val="1"/>
      <w:numFmt w:val="lowerLetter"/>
      <w:lvlText w:val="%8."/>
      <w:lvlJc w:val="left"/>
      <w:pPr>
        <w:ind w:left="5805" w:hanging="360"/>
      </w:pPr>
    </w:lvl>
    <w:lvl w:ilvl="8" w:tplc="88E42FFE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3E24387"/>
    <w:multiLevelType w:val="hybridMultilevel"/>
    <w:tmpl w:val="99CCBCBA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8E3DE3"/>
    <w:multiLevelType w:val="multilevel"/>
    <w:tmpl w:val="5E80C9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EC20372"/>
    <w:multiLevelType w:val="singleLevel"/>
    <w:tmpl w:val="BD667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1">
    <w:nsid w:val="2FD83B5B"/>
    <w:multiLevelType w:val="hybridMultilevel"/>
    <w:tmpl w:val="79508578"/>
    <w:lvl w:ilvl="0" w:tplc="7F78BA6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7D00EEC">
      <w:start w:val="1"/>
      <w:numFmt w:val="lowerLetter"/>
      <w:lvlText w:val="%2."/>
      <w:lvlJc w:val="left"/>
      <w:pPr>
        <w:ind w:left="1440" w:hanging="360"/>
      </w:pPr>
    </w:lvl>
    <w:lvl w:ilvl="2" w:tplc="C0D6651C">
      <w:start w:val="1"/>
      <w:numFmt w:val="lowerRoman"/>
      <w:lvlText w:val="%3."/>
      <w:lvlJc w:val="right"/>
      <w:pPr>
        <w:ind w:left="2160" w:hanging="180"/>
      </w:pPr>
    </w:lvl>
    <w:lvl w:ilvl="3" w:tplc="3A9CE696">
      <w:start w:val="1"/>
      <w:numFmt w:val="decimal"/>
      <w:lvlText w:val="%4."/>
      <w:lvlJc w:val="left"/>
      <w:pPr>
        <w:ind w:left="2880" w:hanging="360"/>
      </w:pPr>
    </w:lvl>
    <w:lvl w:ilvl="4" w:tplc="AA04CACE">
      <w:start w:val="1"/>
      <w:numFmt w:val="lowerLetter"/>
      <w:lvlText w:val="%5."/>
      <w:lvlJc w:val="left"/>
      <w:pPr>
        <w:ind w:left="3600" w:hanging="360"/>
      </w:pPr>
    </w:lvl>
    <w:lvl w:ilvl="5" w:tplc="F4B6B506">
      <w:start w:val="1"/>
      <w:numFmt w:val="lowerRoman"/>
      <w:lvlText w:val="%6."/>
      <w:lvlJc w:val="right"/>
      <w:pPr>
        <w:ind w:left="4320" w:hanging="180"/>
      </w:pPr>
    </w:lvl>
    <w:lvl w:ilvl="6" w:tplc="443662C0">
      <w:start w:val="1"/>
      <w:numFmt w:val="decimal"/>
      <w:lvlText w:val="%7."/>
      <w:lvlJc w:val="left"/>
      <w:pPr>
        <w:ind w:left="5040" w:hanging="360"/>
      </w:pPr>
    </w:lvl>
    <w:lvl w:ilvl="7" w:tplc="DE18D4C6">
      <w:start w:val="1"/>
      <w:numFmt w:val="lowerLetter"/>
      <w:lvlText w:val="%8."/>
      <w:lvlJc w:val="left"/>
      <w:pPr>
        <w:ind w:left="5760" w:hanging="360"/>
      </w:pPr>
    </w:lvl>
    <w:lvl w:ilvl="8" w:tplc="5366C13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3DC"/>
    <w:multiLevelType w:val="hybridMultilevel"/>
    <w:tmpl w:val="E8A248B4"/>
    <w:lvl w:ilvl="0" w:tplc="6034381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60C6EC7E">
      <w:start w:val="1"/>
      <w:numFmt w:val="lowerLetter"/>
      <w:lvlText w:val="%2."/>
      <w:lvlJc w:val="left"/>
      <w:pPr>
        <w:ind w:left="1485" w:hanging="360"/>
      </w:pPr>
    </w:lvl>
    <w:lvl w:ilvl="2" w:tplc="252ECEE0">
      <w:start w:val="1"/>
      <w:numFmt w:val="lowerRoman"/>
      <w:lvlText w:val="%3."/>
      <w:lvlJc w:val="right"/>
      <w:pPr>
        <w:ind w:left="2205" w:hanging="180"/>
      </w:pPr>
    </w:lvl>
    <w:lvl w:ilvl="3" w:tplc="1DB034E4">
      <w:start w:val="1"/>
      <w:numFmt w:val="decimal"/>
      <w:lvlText w:val="%4."/>
      <w:lvlJc w:val="left"/>
      <w:pPr>
        <w:ind w:left="2925" w:hanging="360"/>
      </w:pPr>
    </w:lvl>
    <w:lvl w:ilvl="4" w:tplc="8CD2BB3C">
      <w:start w:val="1"/>
      <w:numFmt w:val="lowerLetter"/>
      <w:lvlText w:val="%5."/>
      <w:lvlJc w:val="left"/>
      <w:pPr>
        <w:ind w:left="3645" w:hanging="360"/>
      </w:pPr>
    </w:lvl>
    <w:lvl w:ilvl="5" w:tplc="5EBE3C38">
      <w:start w:val="1"/>
      <w:numFmt w:val="lowerRoman"/>
      <w:lvlText w:val="%6."/>
      <w:lvlJc w:val="right"/>
      <w:pPr>
        <w:ind w:left="4365" w:hanging="180"/>
      </w:pPr>
    </w:lvl>
    <w:lvl w:ilvl="6" w:tplc="A366F042">
      <w:start w:val="1"/>
      <w:numFmt w:val="decimal"/>
      <w:lvlText w:val="%7."/>
      <w:lvlJc w:val="left"/>
      <w:pPr>
        <w:ind w:left="5085" w:hanging="360"/>
      </w:pPr>
    </w:lvl>
    <w:lvl w:ilvl="7" w:tplc="BA7CC540">
      <w:start w:val="1"/>
      <w:numFmt w:val="lowerLetter"/>
      <w:lvlText w:val="%8."/>
      <w:lvlJc w:val="left"/>
      <w:pPr>
        <w:ind w:left="5805" w:hanging="360"/>
      </w:pPr>
    </w:lvl>
    <w:lvl w:ilvl="8" w:tplc="99E0C6D0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7DB1E60"/>
    <w:multiLevelType w:val="hybridMultilevel"/>
    <w:tmpl w:val="1B3AD57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4848"/>
    <w:multiLevelType w:val="hybridMultilevel"/>
    <w:tmpl w:val="66BA88A4"/>
    <w:lvl w:ilvl="0" w:tplc="90744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900904">
      <w:start w:val="1"/>
      <w:numFmt w:val="lowerLetter"/>
      <w:lvlText w:val="%2."/>
      <w:lvlJc w:val="left"/>
      <w:pPr>
        <w:ind w:left="1440" w:hanging="360"/>
      </w:pPr>
    </w:lvl>
    <w:lvl w:ilvl="2" w:tplc="402E7A30">
      <w:start w:val="1"/>
      <w:numFmt w:val="lowerRoman"/>
      <w:lvlText w:val="%3."/>
      <w:lvlJc w:val="right"/>
      <w:pPr>
        <w:ind w:left="2160" w:hanging="180"/>
      </w:pPr>
    </w:lvl>
    <w:lvl w:ilvl="3" w:tplc="E5941D08">
      <w:start w:val="1"/>
      <w:numFmt w:val="decimal"/>
      <w:lvlText w:val="%4."/>
      <w:lvlJc w:val="left"/>
      <w:pPr>
        <w:ind w:left="2880" w:hanging="360"/>
      </w:pPr>
    </w:lvl>
    <w:lvl w:ilvl="4" w:tplc="1788374A">
      <w:start w:val="1"/>
      <w:numFmt w:val="lowerLetter"/>
      <w:lvlText w:val="%5."/>
      <w:lvlJc w:val="left"/>
      <w:pPr>
        <w:ind w:left="3600" w:hanging="360"/>
      </w:pPr>
    </w:lvl>
    <w:lvl w:ilvl="5" w:tplc="9D24D6C4">
      <w:start w:val="1"/>
      <w:numFmt w:val="lowerRoman"/>
      <w:lvlText w:val="%6."/>
      <w:lvlJc w:val="right"/>
      <w:pPr>
        <w:ind w:left="4320" w:hanging="180"/>
      </w:pPr>
    </w:lvl>
    <w:lvl w:ilvl="6" w:tplc="968014F8">
      <w:start w:val="1"/>
      <w:numFmt w:val="decimal"/>
      <w:lvlText w:val="%7."/>
      <w:lvlJc w:val="left"/>
      <w:pPr>
        <w:ind w:left="5040" w:hanging="360"/>
      </w:pPr>
    </w:lvl>
    <w:lvl w:ilvl="7" w:tplc="D97600C2">
      <w:start w:val="1"/>
      <w:numFmt w:val="lowerLetter"/>
      <w:lvlText w:val="%8."/>
      <w:lvlJc w:val="left"/>
      <w:pPr>
        <w:ind w:left="5760" w:hanging="360"/>
      </w:pPr>
    </w:lvl>
    <w:lvl w:ilvl="8" w:tplc="86AA955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2B83"/>
    <w:multiLevelType w:val="hybridMultilevel"/>
    <w:tmpl w:val="F38CE3CE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785874"/>
    <w:multiLevelType w:val="hybridMultilevel"/>
    <w:tmpl w:val="E898CD9C"/>
    <w:lvl w:ilvl="0" w:tplc="3ECC876C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7355"/>
    <w:multiLevelType w:val="hybridMultilevel"/>
    <w:tmpl w:val="87961DC6"/>
    <w:lvl w:ilvl="0" w:tplc="19C610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67AF31A">
      <w:start w:val="1"/>
      <w:numFmt w:val="lowerLetter"/>
      <w:lvlText w:val="%2."/>
      <w:lvlJc w:val="left"/>
      <w:pPr>
        <w:ind w:left="1800" w:hanging="360"/>
      </w:pPr>
    </w:lvl>
    <w:lvl w:ilvl="2" w:tplc="CBBC6962">
      <w:start w:val="1"/>
      <w:numFmt w:val="lowerRoman"/>
      <w:lvlText w:val="%3."/>
      <w:lvlJc w:val="right"/>
      <w:pPr>
        <w:ind w:left="2520" w:hanging="180"/>
      </w:pPr>
    </w:lvl>
    <w:lvl w:ilvl="3" w:tplc="2CAE5A9C">
      <w:start w:val="1"/>
      <w:numFmt w:val="decimal"/>
      <w:lvlText w:val="%4."/>
      <w:lvlJc w:val="left"/>
      <w:pPr>
        <w:ind w:left="3240" w:hanging="360"/>
      </w:pPr>
    </w:lvl>
    <w:lvl w:ilvl="4" w:tplc="A162B3BA">
      <w:start w:val="1"/>
      <w:numFmt w:val="lowerLetter"/>
      <w:lvlText w:val="%5."/>
      <w:lvlJc w:val="left"/>
      <w:pPr>
        <w:ind w:left="3960" w:hanging="360"/>
      </w:pPr>
    </w:lvl>
    <w:lvl w:ilvl="5" w:tplc="9D44A366">
      <w:start w:val="1"/>
      <w:numFmt w:val="lowerRoman"/>
      <w:lvlText w:val="%6."/>
      <w:lvlJc w:val="right"/>
      <w:pPr>
        <w:ind w:left="4680" w:hanging="180"/>
      </w:pPr>
    </w:lvl>
    <w:lvl w:ilvl="6" w:tplc="24F40C68">
      <w:start w:val="1"/>
      <w:numFmt w:val="decimal"/>
      <w:lvlText w:val="%7."/>
      <w:lvlJc w:val="left"/>
      <w:pPr>
        <w:ind w:left="5400" w:hanging="360"/>
      </w:pPr>
    </w:lvl>
    <w:lvl w:ilvl="7" w:tplc="2C1A6D22">
      <w:start w:val="1"/>
      <w:numFmt w:val="lowerLetter"/>
      <w:lvlText w:val="%8."/>
      <w:lvlJc w:val="left"/>
      <w:pPr>
        <w:ind w:left="6120" w:hanging="360"/>
      </w:pPr>
    </w:lvl>
    <w:lvl w:ilvl="8" w:tplc="361671D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F1D18"/>
    <w:multiLevelType w:val="hybridMultilevel"/>
    <w:tmpl w:val="CDAA8C6C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E4C2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84B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363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0A9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431F98"/>
    <w:multiLevelType w:val="hybridMultilevel"/>
    <w:tmpl w:val="8520963E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1A61"/>
    <w:multiLevelType w:val="hybridMultilevel"/>
    <w:tmpl w:val="88A80B3A"/>
    <w:lvl w:ilvl="0" w:tplc="013A6AF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8846DDE">
      <w:start w:val="1"/>
      <w:numFmt w:val="lowerLetter"/>
      <w:lvlText w:val="%2."/>
      <w:lvlJc w:val="left"/>
      <w:pPr>
        <w:ind w:left="1440" w:hanging="360"/>
      </w:pPr>
    </w:lvl>
    <w:lvl w:ilvl="2" w:tplc="44C4660C">
      <w:start w:val="1"/>
      <w:numFmt w:val="lowerRoman"/>
      <w:lvlText w:val="%3."/>
      <w:lvlJc w:val="right"/>
      <w:pPr>
        <w:ind w:left="2160" w:hanging="180"/>
      </w:pPr>
    </w:lvl>
    <w:lvl w:ilvl="3" w:tplc="3C503DA8">
      <w:start w:val="1"/>
      <w:numFmt w:val="decimal"/>
      <w:lvlText w:val="%4."/>
      <w:lvlJc w:val="left"/>
      <w:pPr>
        <w:ind w:left="2880" w:hanging="360"/>
      </w:pPr>
    </w:lvl>
    <w:lvl w:ilvl="4" w:tplc="AE4AF4BE">
      <w:start w:val="1"/>
      <w:numFmt w:val="lowerLetter"/>
      <w:lvlText w:val="%5."/>
      <w:lvlJc w:val="left"/>
      <w:pPr>
        <w:ind w:left="3600" w:hanging="360"/>
      </w:pPr>
    </w:lvl>
    <w:lvl w:ilvl="5" w:tplc="A00205D4">
      <w:start w:val="1"/>
      <w:numFmt w:val="lowerRoman"/>
      <w:lvlText w:val="%6."/>
      <w:lvlJc w:val="right"/>
      <w:pPr>
        <w:ind w:left="4320" w:hanging="180"/>
      </w:pPr>
    </w:lvl>
    <w:lvl w:ilvl="6" w:tplc="FB62606A">
      <w:start w:val="1"/>
      <w:numFmt w:val="decimal"/>
      <w:lvlText w:val="%7."/>
      <w:lvlJc w:val="left"/>
      <w:pPr>
        <w:ind w:left="5040" w:hanging="360"/>
      </w:pPr>
    </w:lvl>
    <w:lvl w:ilvl="7" w:tplc="1FF8B248">
      <w:start w:val="1"/>
      <w:numFmt w:val="lowerLetter"/>
      <w:lvlText w:val="%8."/>
      <w:lvlJc w:val="left"/>
      <w:pPr>
        <w:ind w:left="5760" w:hanging="360"/>
      </w:pPr>
    </w:lvl>
    <w:lvl w:ilvl="8" w:tplc="F3D289E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6943"/>
    <w:multiLevelType w:val="hybridMultilevel"/>
    <w:tmpl w:val="BAF4A314"/>
    <w:lvl w:ilvl="0" w:tplc="59880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E60AA">
      <w:start w:val="1"/>
      <w:numFmt w:val="decimal"/>
      <w:lvlText w:val="(%2)"/>
      <w:lvlJc w:val="left"/>
      <w:pPr>
        <w:ind w:left="1470" w:hanging="390"/>
      </w:pPr>
      <w:rPr>
        <w:rFonts w:hint="default"/>
        <w:color w:val="000000"/>
      </w:rPr>
    </w:lvl>
    <w:lvl w:ilvl="2" w:tplc="D89EE25C">
      <w:start w:val="1"/>
      <w:numFmt w:val="lowerRoman"/>
      <w:lvlText w:val="%3."/>
      <w:lvlJc w:val="right"/>
      <w:pPr>
        <w:ind w:left="2160" w:hanging="180"/>
      </w:pPr>
    </w:lvl>
    <w:lvl w:ilvl="3" w:tplc="70920C12">
      <w:start w:val="1"/>
      <w:numFmt w:val="decimal"/>
      <w:lvlText w:val="%4."/>
      <w:lvlJc w:val="left"/>
      <w:pPr>
        <w:ind w:left="2880" w:hanging="360"/>
      </w:pPr>
    </w:lvl>
    <w:lvl w:ilvl="4" w:tplc="6CBCFE9C">
      <w:start w:val="1"/>
      <w:numFmt w:val="lowerLetter"/>
      <w:lvlText w:val="%5."/>
      <w:lvlJc w:val="left"/>
      <w:pPr>
        <w:ind w:left="3600" w:hanging="360"/>
      </w:pPr>
    </w:lvl>
    <w:lvl w:ilvl="5" w:tplc="3DDC80F2">
      <w:start w:val="1"/>
      <w:numFmt w:val="lowerRoman"/>
      <w:lvlText w:val="%6."/>
      <w:lvlJc w:val="right"/>
      <w:pPr>
        <w:ind w:left="4320" w:hanging="180"/>
      </w:pPr>
    </w:lvl>
    <w:lvl w:ilvl="6" w:tplc="4E7AFC76">
      <w:start w:val="1"/>
      <w:numFmt w:val="decimal"/>
      <w:lvlText w:val="%7."/>
      <w:lvlJc w:val="left"/>
      <w:pPr>
        <w:ind w:left="5040" w:hanging="360"/>
      </w:pPr>
    </w:lvl>
    <w:lvl w:ilvl="7" w:tplc="C57CBAEE">
      <w:start w:val="1"/>
      <w:numFmt w:val="lowerLetter"/>
      <w:lvlText w:val="%8."/>
      <w:lvlJc w:val="left"/>
      <w:pPr>
        <w:ind w:left="5760" w:hanging="360"/>
      </w:pPr>
    </w:lvl>
    <w:lvl w:ilvl="8" w:tplc="E892B9E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D3AFD"/>
    <w:multiLevelType w:val="hybridMultilevel"/>
    <w:tmpl w:val="88EE80B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C5F"/>
    <w:multiLevelType w:val="hybridMultilevel"/>
    <w:tmpl w:val="C326415A"/>
    <w:lvl w:ilvl="0" w:tplc="DC38E47A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E4C2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84B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363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0A9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6032034"/>
    <w:multiLevelType w:val="hybridMultilevel"/>
    <w:tmpl w:val="DA300824"/>
    <w:lvl w:ilvl="0" w:tplc="379CD9B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C641A"/>
    <w:multiLevelType w:val="hybridMultilevel"/>
    <w:tmpl w:val="0C32324A"/>
    <w:lvl w:ilvl="0" w:tplc="635651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88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618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6888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3F61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2D8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8A01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2B6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B3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3"/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17"/>
  </w:num>
  <w:num w:numId="10">
    <w:abstractNumId w:val="6"/>
  </w:num>
  <w:num w:numId="11">
    <w:abstractNumId w:val="4"/>
  </w:num>
  <w:num w:numId="12">
    <w:abstractNumId w:val="25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6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8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A73"/>
    <w:rsid w:val="00005289"/>
    <w:rsid w:val="00014793"/>
    <w:rsid w:val="00017C95"/>
    <w:rsid w:val="00023F98"/>
    <w:rsid w:val="0006709F"/>
    <w:rsid w:val="000856BC"/>
    <w:rsid w:val="000872BB"/>
    <w:rsid w:val="00091988"/>
    <w:rsid w:val="000951AD"/>
    <w:rsid w:val="000C3CD4"/>
    <w:rsid w:val="000E0BE0"/>
    <w:rsid w:val="000F279C"/>
    <w:rsid w:val="000F43A9"/>
    <w:rsid w:val="00101B75"/>
    <w:rsid w:val="00105147"/>
    <w:rsid w:val="00151389"/>
    <w:rsid w:val="0015278F"/>
    <w:rsid w:val="0017426C"/>
    <w:rsid w:val="00174B14"/>
    <w:rsid w:val="00185D62"/>
    <w:rsid w:val="001B7BBC"/>
    <w:rsid w:val="001D059A"/>
    <w:rsid w:val="001E0CD5"/>
    <w:rsid w:val="001F21CF"/>
    <w:rsid w:val="001F2D10"/>
    <w:rsid w:val="0021779F"/>
    <w:rsid w:val="00241249"/>
    <w:rsid w:val="002515C4"/>
    <w:rsid w:val="00281071"/>
    <w:rsid w:val="002D2894"/>
    <w:rsid w:val="002D610A"/>
    <w:rsid w:val="002E2B77"/>
    <w:rsid w:val="002F5174"/>
    <w:rsid w:val="00303645"/>
    <w:rsid w:val="0034058A"/>
    <w:rsid w:val="00340A45"/>
    <w:rsid w:val="003570AF"/>
    <w:rsid w:val="003847FE"/>
    <w:rsid w:val="003967D1"/>
    <w:rsid w:val="004472A5"/>
    <w:rsid w:val="00477FFC"/>
    <w:rsid w:val="00484184"/>
    <w:rsid w:val="00491C93"/>
    <w:rsid w:val="004A3BA9"/>
    <w:rsid w:val="004B14C8"/>
    <w:rsid w:val="004D75AF"/>
    <w:rsid w:val="004E3CC8"/>
    <w:rsid w:val="004F1F87"/>
    <w:rsid w:val="0051151C"/>
    <w:rsid w:val="00525B54"/>
    <w:rsid w:val="0054443E"/>
    <w:rsid w:val="005853C3"/>
    <w:rsid w:val="005B67A8"/>
    <w:rsid w:val="005C6752"/>
    <w:rsid w:val="005E79AB"/>
    <w:rsid w:val="005F27AB"/>
    <w:rsid w:val="005F430F"/>
    <w:rsid w:val="00655754"/>
    <w:rsid w:val="006C1E99"/>
    <w:rsid w:val="00716CA9"/>
    <w:rsid w:val="00727D25"/>
    <w:rsid w:val="0076579C"/>
    <w:rsid w:val="00785CC1"/>
    <w:rsid w:val="00792163"/>
    <w:rsid w:val="00792504"/>
    <w:rsid w:val="0079778F"/>
    <w:rsid w:val="007C2103"/>
    <w:rsid w:val="007C6C40"/>
    <w:rsid w:val="007E4EAD"/>
    <w:rsid w:val="0080232F"/>
    <w:rsid w:val="008026C6"/>
    <w:rsid w:val="0080770E"/>
    <w:rsid w:val="00840FFD"/>
    <w:rsid w:val="00845695"/>
    <w:rsid w:val="00856DCD"/>
    <w:rsid w:val="008C79A8"/>
    <w:rsid w:val="008D666F"/>
    <w:rsid w:val="008E26A6"/>
    <w:rsid w:val="009138BF"/>
    <w:rsid w:val="00924FEF"/>
    <w:rsid w:val="009317FE"/>
    <w:rsid w:val="00950278"/>
    <w:rsid w:val="00957C56"/>
    <w:rsid w:val="00977882"/>
    <w:rsid w:val="00985512"/>
    <w:rsid w:val="00986143"/>
    <w:rsid w:val="009A4BF2"/>
    <w:rsid w:val="009A6632"/>
    <w:rsid w:val="009B0D51"/>
    <w:rsid w:val="009C5DFD"/>
    <w:rsid w:val="009E085D"/>
    <w:rsid w:val="009F20C7"/>
    <w:rsid w:val="00A05C57"/>
    <w:rsid w:val="00A60CAC"/>
    <w:rsid w:val="00A71BD9"/>
    <w:rsid w:val="00A84482"/>
    <w:rsid w:val="00A854F8"/>
    <w:rsid w:val="00AC5230"/>
    <w:rsid w:val="00AC69BD"/>
    <w:rsid w:val="00AD72D5"/>
    <w:rsid w:val="00AF44FE"/>
    <w:rsid w:val="00B01060"/>
    <w:rsid w:val="00B111AF"/>
    <w:rsid w:val="00B1298A"/>
    <w:rsid w:val="00B24CE4"/>
    <w:rsid w:val="00B466AB"/>
    <w:rsid w:val="00B9769C"/>
    <w:rsid w:val="00BC52CE"/>
    <w:rsid w:val="00C37274"/>
    <w:rsid w:val="00C37F0B"/>
    <w:rsid w:val="00C4021A"/>
    <w:rsid w:val="00C726CF"/>
    <w:rsid w:val="00CD7D3C"/>
    <w:rsid w:val="00CF1CE6"/>
    <w:rsid w:val="00CF7278"/>
    <w:rsid w:val="00D40449"/>
    <w:rsid w:val="00D505F8"/>
    <w:rsid w:val="00D62681"/>
    <w:rsid w:val="00D71964"/>
    <w:rsid w:val="00DA0A73"/>
    <w:rsid w:val="00DB3F2E"/>
    <w:rsid w:val="00DB60EA"/>
    <w:rsid w:val="00DC42A0"/>
    <w:rsid w:val="00DE09E9"/>
    <w:rsid w:val="00DE6F49"/>
    <w:rsid w:val="00DF2A24"/>
    <w:rsid w:val="00E01383"/>
    <w:rsid w:val="00E23E74"/>
    <w:rsid w:val="00E40367"/>
    <w:rsid w:val="00E46885"/>
    <w:rsid w:val="00E50584"/>
    <w:rsid w:val="00E72446"/>
    <w:rsid w:val="00E8214E"/>
    <w:rsid w:val="00E85338"/>
    <w:rsid w:val="00EA41D1"/>
    <w:rsid w:val="00EA4565"/>
    <w:rsid w:val="00EF60B1"/>
    <w:rsid w:val="00F23413"/>
    <w:rsid w:val="00F537F1"/>
    <w:rsid w:val="00F84E12"/>
    <w:rsid w:val="00FC21EE"/>
    <w:rsid w:val="00F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A5"/>
    <w:rPr>
      <w:sz w:val="24"/>
      <w:szCs w:val="24"/>
      <w:u w:val="single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2A5"/>
    <w:pPr>
      <w:keepNext/>
      <w:jc w:val="center"/>
      <w:outlineLvl w:val="0"/>
    </w:pPr>
    <w:rPr>
      <w:rFonts w:ascii="Cambria-Bold" w:hAnsi="Cambria-Bold" w:cs="Cambria-Bold"/>
      <w:b/>
      <w:bCs/>
      <w:color w:val="000000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2A5"/>
    <w:pPr>
      <w:keepNext/>
      <w:jc w:val="center"/>
      <w:outlineLvl w:val="1"/>
    </w:pPr>
    <w:rPr>
      <w:rFonts w:ascii="Cambria-Bold" w:hAnsi="Cambria-Bold" w:cs="Cambria-Bold"/>
      <w:b/>
      <w:bCs/>
      <w:color w:val="000000"/>
      <w:sz w:val="26"/>
      <w:szCs w:val="26"/>
      <w:u w:val="none"/>
      <w:lang w:val="sk-SK"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2A5"/>
    <w:pPr>
      <w:keepNext/>
      <w:jc w:val="center"/>
      <w:outlineLvl w:val="2"/>
    </w:pPr>
    <w:rPr>
      <w:b/>
      <w:bCs/>
      <w:color w:val="000000"/>
      <w:u w:val="none"/>
      <w:lang w:val="sk-SK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88C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88C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88C"/>
    <w:rPr>
      <w:rFonts w:asciiTheme="majorHAnsi" w:eastAsiaTheme="majorEastAsia" w:hAnsiTheme="majorHAnsi" w:cstheme="majorBidi"/>
      <w:b/>
      <w:bCs/>
      <w:sz w:val="26"/>
      <w:szCs w:val="26"/>
      <w:u w:val="single"/>
      <w:lang w:val="cs-CZ"/>
    </w:rPr>
  </w:style>
  <w:style w:type="paragraph" w:styleId="BodyText">
    <w:name w:val="Body Text"/>
    <w:basedOn w:val="Normal"/>
    <w:link w:val="BodyTextChar"/>
    <w:uiPriority w:val="99"/>
    <w:semiHidden/>
    <w:rsid w:val="004472A5"/>
    <w:pPr>
      <w:jc w:val="both"/>
    </w:pPr>
    <w:rPr>
      <w:rFonts w:ascii="Cambria" w:hAnsi="Cambria" w:cs="Cambria"/>
      <w:color w:val="000000"/>
      <w:u w:val="none"/>
      <w:lang w:val="sk-SK"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88C"/>
    <w:rPr>
      <w:sz w:val="24"/>
      <w:szCs w:val="24"/>
      <w:u w:val="single"/>
      <w:lang w:val="cs-CZ"/>
    </w:rPr>
  </w:style>
  <w:style w:type="paragraph" w:styleId="Title">
    <w:name w:val="Title"/>
    <w:basedOn w:val="Normal"/>
    <w:link w:val="TitleChar"/>
    <w:uiPriority w:val="99"/>
    <w:qFormat/>
    <w:rsid w:val="004472A5"/>
    <w:pPr>
      <w:jc w:val="center"/>
    </w:pPr>
    <w:rPr>
      <w:b/>
      <w:bCs/>
      <w:color w:val="000000"/>
      <w:sz w:val="32"/>
      <w:szCs w:val="32"/>
      <w:u w:val="none"/>
      <w:lang w:val="sk-SK" w:eastAsia="cs-CZ"/>
    </w:rPr>
  </w:style>
  <w:style w:type="character" w:customStyle="1" w:styleId="TitleChar">
    <w:name w:val="Title Char"/>
    <w:basedOn w:val="DefaultParagraphFont"/>
    <w:link w:val="Title"/>
    <w:uiPriority w:val="10"/>
    <w:rsid w:val="009C088C"/>
    <w:rPr>
      <w:rFonts w:asciiTheme="majorHAnsi" w:eastAsiaTheme="majorEastAsia" w:hAnsiTheme="majorHAnsi" w:cstheme="majorBidi"/>
      <w:b/>
      <w:bCs/>
      <w:kern w:val="28"/>
      <w:sz w:val="32"/>
      <w:szCs w:val="32"/>
      <w:u w:val="single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rsid w:val="004472A5"/>
    <w:pPr>
      <w:ind w:left="426"/>
    </w:pPr>
    <w:rPr>
      <w:color w:val="FF0000"/>
      <w:u w:val="none"/>
      <w:lang w:val="sk-SK"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88C"/>
    <w:rPr>
      <w:sz w:val="24"/>
      <w:szCs w:val="24"/>
      <w:u w:val="single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4472A5"/>
    <w:pPr>
      <w:ind w:left="426" w:hanging="426"/>
      <w:jc w:val="both"/>
    </w:pPr>
    <w:rPr>
      <w:color w:val="000000"/>
      <w:u w:val="none"/>
      <w:lang w:val="sk-SK"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088C"/>
    <w:rPr>
      <w:sz w:val="24"/>
      <w:szCs w:val="24"/>
      <w:u w:val="single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rsid w:val="004472A5"/>
    <w:pPr>
      <w:ind w:left="426"/>
    </w:pPr>
    <w:rPr>
      <w:color w:val="000000"/>
      <w:u w:val="none"/>
      <w:lang w:val="sk-SK"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088C"/>
    <w:rPr>
      <w:sz w:val="16"/>
      <w:szCs w:val="16"/>
      <w:u w:val="single"/>
      <w:lang w:val="cs-CZ"/>
    </w:rPr>
  </w:style>
  <w:style w:type="paragraph" w:styleId="BodyText2">
    <w:name w:val="Body Text 2"/>
    <w:basedOn w:val="Normal"/>
    <w:link w:val="BodyText2Char"/>
    <w:uiPriority w:val="99"/>
    <w:semiHidden/>
    <w:rsid w:val="004472A5"/>
    <w:rPr>
      <w:color w:val="000000"/>
      <w:u w:val="none"/>
      <w:lang w:val="sk-SK"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88C"/>
    <w:rPr>
      <w:sz w:val="24"/>
      <w:szCs w:val="24"/>
      <w:u w:val="single"/>
      <w:lang w:val="cs-CZ"/>
    </w:rPr>
  </w:style>
  <w:style w:type="paragraph" w:customStyle="1" w:styleId="Hlavnitext">
    <w:name w:val="Hlavni text"/>
    <w:basedOn w:val="Normal"/>
    <w:uiPriority w:val="99"/>
    <w:rsid w:val="004472A5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Nimbus Sans D OT" w:hAnsi="Nimbus Sans D OT" w:cs="Nimbus Sans D OT"/>
      <w:color w:val="000000"/>
      <w:sz w:val="18"/>
      <w:szCs w:val="18"/>
      <w:u w:val="non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4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7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8C"/>
    <w:rPr>
      <w:sz w:val="20"/>
      <w:szCs w:val="20"/>
      <w:u w:val="single"/>
      <w:lang w:val="cs-CZ"/>
    </w:rPr>
  </w:style>
  <w:style w:type="character" w:customStyle="1" w:styleId="TextkomentraChar">
    <w:name w:val="Text komentára Char"/>
    <w:basedOn w:val="DefaultParagraphFont"/>
    <w:uiPriority w:val="99"/>
    <w:semiHidden/>
    <w:rsid w:val="004472A5"/>
    <w:rPr>
      <w:u w:val="single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4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8C"/>
    <w:rPr>
      <w:sz w:val="0"/>
      <w:szCs w:val="0"/>
      <w:u w:val="single"/>
      <w:lang w:val="cs-CZ"/>
    </w:rPr>
  </w:style>
  <w:style w:type="character" w:customStyle="1" w:styleId="TextbublinyChar">
    <w:name w:val="Text bubliny Char"/>
    <w:basedOn w:val="DefaultParagraphFont"/>
    <w:uiPriority w:val="99"/>
    <w:semiHidden/>
    <w:rsid w:val="004472A5"/>
    <w:rPr>
      <w:rFonts w:ascii="Tahoma" w:hAnsi="Tahoma" w:cs="Tahoma"/>
      <w:sz w:val="16"/>
      <w:szCs w:val="16"/>
      <w:u w:val="single"/>
      <w:lang w:val="cs-CZ"/>
    </w:rPr>
  </w:style>
  <w:style w:type="paragraph" w:styleId="ListParagraph">
    <w:name w:val="List Paragraph"/>
    <w:basedOn w:val="Normal"/>
    <w:uiPriority w:val="99"/>
    <w:qFormat/>
    <w:rsid w:val="00F2341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8C"/>
    <w:rPr>
      <w:b/>
      <w:bCs/>
    </w:rPr>
  </w:style>
  <w:style w:type="paragraph" w:styleId="Revision">
    <w:name w:val="Revision"/>
    <w:hidden/>
    <w:uiPriority w:val="99"/>
    <w:semiHidden/>
    <w:rsid w:val="001F21CF"/>
    <w:rPr>
      <w:sz w:val="24"/>
      <w:szCs w:val="24"/>
      <w:u w:val="single"/>
      <w:lang w:val="cs-CZ"/>
    </w:rPr>
  </w:style>
  <w:style w:type="paragraph" w:styleId="NormalWeb">
    <w:name w:val="Normal (Web)"/>
    <w:basedOn w:val="Normal"/>
    <w:uiPriority w:val="99"/>
    <w:rsid w:val="00856DCD"/>
    <w:pPr>
      <w:spacing w:before="100" w:beforeAutospacing="1" w:after="119"/>
    </w:pPr>
    <w:rPr>
      <w:u w:val="non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1047</Words>
  <Characters>5969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*</dc:creator>
  <cp:keywords/>
  <dc:description/>
  <cp:lastModifiedBy>User</cp:lastModifiedBy>
  <cp:revision>2</cp:revision>
  <cp:lastPrinted>2013-06-19T08:23:00Z</cp:lastPrinted>
  <dcterms:created xsi:type="dcterms:W3CDTF">2015-07-09T11:25:00Z</dcterms:created>
  <dcterms:modified xsi:type="dcterms:W3CDTF">2015-07-09T11:25:00Z</dcterms:modified>
</cp:coreProperties>
</file>