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F" w:rsidRDefault="009A354F" w:rsidP="007E1C99">
      <w:pPr>
        <w:jc w:val="right"/>
        <w:rPr>
          <w:b/>
          <w:bCs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4pt" fillcolor="window">
            <v:imagedata r:id="rId5" o:title=""/>
          </v:shape>
        </w:pict>
      </w:r>
    </w:p>
    <w:p w:rsidR="009A354F" w:rsidRDefault="009A354F" w:rsidP="007E1C99">
      <w:pPr>
        <w:jc w:val="right"/>
        <w:rPr>
          <w:b/>
          <w:bCs/>
          <w:sz w:val="36"/>
          <w:szCs w:val="36"/>
        </w:rPr>
      </w:pPr>
    </w:p>
    <w:p w:rsidR="009A354F" w:rsidRPr="00BD2159" w:rsidRDefault="009A354F" w:rsidP="007E1C99">
      <w:pPr>
        <w:jc w:val="right"/>
        <w:rPr>
          <w:b/>
          <w:bCs/>
          <w:sz w:val="36"/>
          <w:szCs w:val="36"/>
        </w:rPr>
      </w:pPr>
      <w:r w:rsidRPr="00BD2159">
        <w:rPr>
          <w:b/>
          <w:bCs/>
          <w:sz w:val="36"/>
          <w:szCs w:val="36"/>
        </w:rPr>
        <w:t xml:space="preserve">Združenie </w:t>
      </w:r>
      <w:r>
        <w:rPr>
          <w:b/>
          <w:bCs/>
          <w:sz w:val="36"/>
          <w:szCs w:val="36"/>
        </w:rPr>
        <w:t>pre </w:t>
      </w:r>
      <w:r w:rsidRPr="00BD2159">
        <w:rPr>
          <w:b/>
          <w:bCs/>
          <w:sz w:val="36"/>
          <w:szCs w:val="36"/>
        </w:rPr>
        <w:t>urbani</w:t>
      </w:r>
      <w:r>
        <w:rPr>
          <w:b/>
          <w:bCs/>
          <w:sz w:val="36"/>
          <w:szCs w:val="36"/>
        </w:rPr>
        <w:t>zmus</w:t>
      </w:r>
      <w:r w:rsidRPr="00BD2159">
        <w:rPr>
          <w:b/>
          <w:bCs/>
          <w:sz w:val="36"/>
          <w:szCs w:val="36"/>
        </w:rPr>
        <w:t xml:space="preserve"> a územn</w:t>
      </w:r>
      <w:r>
        <w:rPr>
          <w:b/>
          <w:bCs/>
          <w:sz w:val="36"/>
          <w:szCs w:val="36"/>
        </w:rPr>
        <w:t>é</w:t>
      </w:r>
      <w:r w:rsidRPr="00BD2159">
        <w:rPr>
          <w:b/>
          <w:bCs/>
          <w:sz w:val="36"/>
          <w:szCs w:val="36"/>
        </w:rPr>
        <w:t xml:space="preserve"> plánova</w:t>
      </w:r>
      <w:r>
        <w:rPr>
          <w:b/>
          <w:bCs/>
          <w:sz w:val="36"/>
          <w:szCs w:val="36"/>
        </w:rPr>
        <w:t>nie na </w:t>
      </w:r>
      <w:r w:rsidRPr="00BD2159">
        <w:rPr>
          <w:b/>
          <w:bCs/>
          <w:sz w:val="36"/>
          <w:szCs w:val="36"/>
        </w:rPr>
        <w:t>Slovensk</w:t>
      </w:r>
      <w:r>
        <w:rPr>
          <w:b/>
          <w:bCs/>
          <w:sz w:val="36"/>
          <w:szCs w:val="36"/>
        </w:rPr>
        <w:t>u</w:t>
      </w:r>
    </w:p>
    <w:p w:rsidR="009A354F" w:rsidRPr="00BD2159" w:rsidRDefault="009A354F" w:rsidP="007E1C99">
      <w:pPr>
        <w:jc w:val="right"/>
        <w:rPr>
          <w:b/>
          <w:bCs/>
          <w:sz w:val="52"/>
          <w:szCs w:val="52"/>
        </w:rPr>
      </w:pPr>
      <w:r w:rsidRPr="00BD2159">
        <w:t>Panská 15, 8</w:t>
      </w:r>
      <w:r>
        <w:t>11</w:t>
      </w:r>
      <w:r w:rsidRPr="00BD2159">
        <w:t xml:space="preserve"> 01 Bratislava </w:t>
      </w:r>
    </w:p>
    <w:p w:rsidR="009A354F" w:rsidRPr="00BD2159" w:rsidRDefault="009A354F" w:rsidP="007E1C99">
      <w:pPr>
        <w:jc w:val="right"/>
        <w:rPr>
          <w:sz w:val="20"/>
          <w:szCs w:val="20"/>
        </w:rPr>
      </w:pPr>
      <w:r w:rsidRPr="00BD2159">
        <w:rPr>
          <w:sz w:val="20"/>
          <w:szCs w:val="20"/>
        </w:rPr>
        <w:t>tel.: 00421- 02- 5443</w:t>
      </w:r>
      <w:r>
        <w:rPr>
          <w:sz w:val="20"/>
          <w:szCs w:val="20"/>
        </w:rPr>
        <w:t xml:space="preserve"> </w:t>
      </w:r>
      <w:r w:rsidRPr="00BD2159">
        <w:rPr>
          <w:sz w:val="20"/>
          <w:szCs w:val="20"/>
        </w:rPr>
        <w:t>1</w:t>
      </w:r>
      <w:r>
        <w:rPr>
          <w:sz w:val="20"/>
          <w:szCs w:val="20"/>
        </w:rPr>
        <w:t>0 78</w:t>
      </w:r>
      <w:r w:rsidRPr="00BD2159">
        <w:rPr>
          <w:sz w:val="20"/>
          <w:szCs w:val="20"/>
        </w:rPr>
        <w:t xml:space="preserve">, mail:  </w:t>
      </w:r>
      <w:r>
        <w:rPr>
          <w:sz w:val="20"/>
          <w:szCs w:val="20"/>
        </w:rPr>
        <w:t>z_</w:t>
      </w:r>
      <w:r w:rsidRPr="00BD2159">
        <w:rPr>
          <w:sz w:val="20"/>
          <w:szCs w:val="20"/>
        </w:rPr>
        <w:t>sas@</w:t>
      </w:r>
      <w:r>
        <w:rPr>
          <w:sz w:val="20"/>
          <w:szCs w:val="20"/>
        </w:rPr>
        <w:t>sasarch</w:t>
      </w:r>
      <w:r w:rsidRPr="00BD2159">
        <w:rPr>
          <w:sz w:val="20"/>
          <w:szCs w:val="20"/>
        </w:rPr>
        <w:t>.sk</w:t>
      </w:r>
    </w:p>
    <w:p w:rsidR="009A354F" w:rsidRDefault="009A354F" w:rsidP="007E1C99">
      <w:pPr>
        <w:jc w:val="right"/>
        <w:rPr>
          <w:sz w:val="20"/>
          <w:szCs w:val="20"/>
        </w:rPr>
      </w:pPr>
      <w:r w:rsidRPr="00BD2159">
        <w:rPr>
          <w:sz w:val="20"/>
          <w:szCs w:val="20"/>
        </w:rPr>
        <w:tab/>
      </w:r>
      <w:r w:rsidRPr="00BD2159">
        <w:rPr>
          <w:sz w:val="20"/>
          <w:szCs w:val="20"/>
        </w:rPr>
        <w:tab/>
      </w:r>
      <w:r>
        <w:rPr>
          <w:sz w:val="20"/>
          <w:szCs w:val="20"/>
        </w:rPr>
        <w:t>Ing.arch. Martin Baloga, PhD., tajomník Rady ZUUPS: e-mail: matobaloga@gmail.com</w:t>
      </w:r>
    </w:p>
    <w:p w:rsidR="009A354F" w:rsidRDefault="009A354F" w:rsidP="007E1C99">
      <w:pPr>
        <w:jc w:val="right"/>
        <w:rPr>
          <w:sz w:val="20"/>
          <w:szCs w:val="20"/>
        </w:rPr>
      </w:pPr>
      <w:r>
        <w:rPr>
          <w:sz w:val="20"/>
          <w:szCs w:val="20"/>
        </w:rPr>
        <w:t>Ing. Anna Dobrucká, členka Rady ZUUPS: adobrucka@gmail.com</w:t>
      </w:r>
    </w:p>
    <w:p w:rsidR="009A354F" w:rsidRPr="00BD2159" w:rsidRDefault="009A354F" w:rsidP="007E1C99">
      <w:pPr>
        <w:jc w:val="right"/>
        <w:rPr>
          <w:sz w:val="20"/>
          <w:szCs w:val="20"/>
        </w:rPr>
      </w:pPr>
      <w:r>
        <w:rPr>
          <w:sz w:val="20"/>
          <w:szCs w:val="20"/>
        </w:rPr>
        <w:t>www.zuups.sk</w:t>
      </w:r>
    </w:p>
    <w:p w:rsidR="009A354F" w:rsidRPr="00BD2159" w:rsidRDefault="009A354F" w:rsidP="00B26EF9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9A354F" w:rsidRPr="00BD2159" w:rsidRDefault="009A354F" w:rsidP="00B26EF9">
      <w:pPr>
        <w:jc w:val="both"/>
      </w:pPr>
    </w:p>
    <w:p w:rsidR="009A354F" w:rsidRPr="00883E23" w:rsidRDefault="009A354F" w:rsidP="005C6FB9">
      <w:pPr>
        <w:pStyle w:val="Heading1"/>
        <w:jc w:val="right"/>
        <w:rPr>
          <w:rFonts w:ascii="Times New Roman" w:hAnsi="Times New Roman" w:cs="Times New Roman"/>
          <w:caps/>
          <w:lang w:val="sk-SK"/>
        </w:rPr>
      </w:pPr>
      <w:r w:rsidRPr="00883E23">
        <w:rPr>
          <w:rFonts w:ascii="Times New Roman" w:hAnsi="Times New Roman" w:cs="Times New Roman"/>
          <w:lang w:val="sk-SK"/>
        </w:rPr>
        <w:t>Prihláška</w:t>
      </w:r>
    </w:p>
    <w:p w:rsidR="009A354F" w:rsidRPr="005E061F" w:rsidRDefault="009A354F" w:rsidP="005C6FB9">
      <w:pPr>
        <w:pStyle w:val="Heading1"/>
        <w:jc w:val="right"/>
        <w:rPr>
          <w:rFonts w:ascii="Times New Roman" w:hAnsi="Times New Roman" w:cs="Times New Roman"/>
          <w:sz w:val="36"/>
          <w:szCs w:val="36"/>
          <w:lang w:val="sk-SK"/>
        </w:rPr>
      </w:pPr>
      <w:r w:rsidRPr="005E061F">
        <w:rPr>
          <w:rFonts w:ascii="Times New Roman" w:hAnsi="Times New Roman" w:cs="Times New Roman"/>
          <w:sz w:val="36"/>
          <w:szCs w:val="36"/>
          <w:lang w:val="sk-SK"/>
        </w:rPr>
        <w:t>Cen</w:t>
      </w:r>
      <w:r>
        <w:rPr>
          <w:rFonts w:ascii="Times New Roman" w:hAnsi="Times New Roman" w:cs="Times New Roman"/>
          <w:sz w:val="36"/>
          <w:szCs w:val="36"/>
          <w:lang w:val="sk-SK"/>
        </w:rPr>
        <w:t>a</w:t>
      </w:r>
      <w:r w:rsidRPr="005E061F">
        <w:rPr>
          <w:rFonts w:ascii="Times New Roman" w:hAnsi="Times New Roman" w:cs="Times New Roman"/>
          <w:sz w:val="36"/>
          <w:szCs w:val="36"/>
          <w:lang w:val="sk-SK"/>
        </w:rPr>
        <w:t xml:space="preserve"> ZUUPS</w:t>
      </w:r>
      <w:r>
        <w:rPr>
          <w:rFonts w:ascii="Times New Roman" w:hAnsi="Times New Roman" w:cs="Times New Roman"/>
          <w:sz w:val="36"/>
          <w:szCs w:val="36"/>
          <w:lang w:val="sk-SK"/>
        </w:rPr>
        <w:t xml:space="preserve"> 2015</w:t>
      </w:r>
    </w:p>
    <w:p w:rsidR="009A354F" w:rsidRPr="00BD2159" w:rsidRDefault="009A354F" w:rsidP="005C6FB9">
      <w:pPr>
        <w:jc w:val="right"/>
        <w:rPr>
          <w:lang w:eastAsia="cs-CZ"/>
        </w:rPr>
      </w:pPr>
      <w:r w:rsidRPr="00BD2159">
        <w:rPr>
          <w:lang w:eastAsia="cs-CZ"/>
        </w:rPr>
        <w:t xml:space="preserve"> (</w:t>
      </w:r>
      <w:r>
        <w:rPr>
          <w:lang w:eastAsia="cs-CZ"/>
        </w:rPr>
        <w:t>4.ročník súťaže</w:t>
      </w:r>
      <w:r w:rsidRPr="00BD2159">
        <w:rPr>
          <w:lang w:eastAsia="cs-CZ"/>
        </w:rPr>
        <w:t>)</w:t>
      </w:r>
    </w:p>
    <w:p w:rsidR="009A354F" w:rsidRDefault="009A354F" w:rsidP="0050501A">
      <w:pPr>
        <w:rPr>
          <w:sz w:val="22"/>
          <w:szCs w:val="22"/>
        </w:rPr>
      </w:pPr>
    </w:p>
    <w:p w:rsidR="009A354F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3242CD" w:rsidRDefault="009A354F" w:rsidP="003F0D3C">
      <w:pPr>
        <w:rPr>
          <w:sz w:val="22"/>
          <w:szCs w:val="22"/>
        </w:rPr>
      </w:pPr>
    </w:p>
    <w:p w:rsidR="009A354F" w:rsidRPr="003242CD" w:rsidRDefault="009A354F" w:rsidP="003F0D3C">
      <w:pPr>
        <w:tabs>
          <w:tab w:val="left" w:pos="426"/>
        </w:tabs>
        <w:jc w:val="both"/>
        <w:rPr>
          <w:b/>
          <w:bCs/>
          <w:noProof/>
          <w:sz w:val="22"/>
          <w:szCs w:val="22"/>
        </w:rPr>
      </w:pPr>
      <w:r w:rsidRPr="003242CD">
        <w:rPr>
          <w:b/>
          <w:bCs/>
          <w:noProof/>
          <w:sz w:val="22"/>
          <w:szCs w:val="22"/>
        </w:rPr>
        <w:t>Obsah súťažnej práce:</w:t>
      </w:r>
    </w:p>
    <w:p w:rsidR="009A354F" w:rsidRPr="003242CD" w:rsidRDefault="009A354F" w:rsidP="003F0D3C">
      <w:pPr>
        <w:pStyle w:val="Hlavnitext"/>
        <w:numPr>
          <w:ilvl w:val="0"/>
          <w:numId w:val="16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  <w:t>Správa s popisom projektu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– max 4 strany A4: názov, riešiteľský kolektív, dátum schválenia alebo realizácie návrhu, investor, prehľad tabuliek a príloh, ideové riešenie diela.... 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>Text bude v DOC formáte (MS Word), font Times New Roman 12 pt pre názvy a 11 pt pre text. Nepoužívajte záhlavie a zápätie! Všetky okraje 2,5 cm (1 inch).</w:t>
      </w:r>
    </w:p>
    <w:p w:rsidR="009A354F" w:rsidRPr="003242CD" w:rsidRDefault="009A354F" w:rsidP="003F0D3C">
      <w:pPr>
        <w:pStyle w:val="Hlavnitext"/>
        <w:numPr>
          <w:ilvl w:val="0"/>
          <w:numId w:val="16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lang w:val="sk-SK"/>
        </w:rPr>
        <w:t>1-2 panely</w:t>
      </w:r>
      <w:r w:rsidRPr="003242CD">
        <w:rPr>
          <w:rFonts w:ascii="Times New Roman" w:hAnsi="Times New Roman" w:cs="Times New Roman"/>
          <w:color w:val="auto"/>
          <w:spacing w:val="3"/>
          <w:sz w:val="24"/>
          <w:szCs w:val="24"/>
          <w:lang w:val="sk-SK"/>
        </w:rPr>
        <w:t xml:space="preserve"> na pevnom podklade so zrozumiteľným popisom, jasnou lokalizáciou miesta návrhu, s popisom v slovenčine a angličtine (prípadne i vo francúzštine) a s dokumentačnými obrázkami, kresbami, fotkami. Formát panelov: 70x100 cm.</w:t>
      </w:r>
    </w:p>
    <w:p w:rsidR="009A354F" w:rsidRPr="003242CD" w:rsidRDefault="009A354F" w:rsidP="003F0D3C">
      <w:pPr>
        <w:pStyle w:val="Hlavnitext"/>
        <w:numPr>
          <w:ilvl w:val="0"/>
          <w:numId w:val="16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  <w:t>Jeden CD-ROM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s elektronickou verziou súťažného diela. Na CD budú</w:t>
      </w:r>
    </w:p>
    <w:p w:rsidR="009A354F" w:rsidRPr="003242CD" w:rsidRDefault="009A354F" w:rsidP="003F0D3C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a) kompletné panely,</w:t>
      </w:r>
    </w:p>
    <w:p w:rsidR="009A354F" w:rsidRPr="003242CD" w:rsidRDefault="009A354F" w:rsidP="003F0D3C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b) jednotlivé použité obrázky, kresby a fotky zvlášť, prípadne logo zvlášť,</w:t>
      </w:r>
    </w:p>
    <w:p w:rsidR="009A354F" w:rsidRPr="003242CD" w:rsidRDefault="009A354F" w:rsidP="003F0D3C">
      <w:pPr>
        <w:pStyle w:val="Hlavnitex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c) text podľa bodu 1., formát .pdf alebo .jpg, rozlíšenie min. 300 dpi.</w:t>
      </w:r>
    </w:p>
    <w:p w:rsidR="009A354F" w:rsidRPr="003242CD" w:rsidRDefault="009A354F" w:rsidP="003F0D3C">
      <w:pPr>
        <w:pStyle w:val="Hlavnitext"/>
        <w:numPr>
          <w:ilvl w:val="0"/>
          <w:numId w:val="16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  <w:t>Ďalšie údaje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: názov, mená a adresy autorov, vedúci riešiteľského kolektívu, kontakt na objednávateľa dokumentácie – na investora, na primátora mesta či starostu obce alebo ich zástupcov pre oblasť územného plánovania</w:t>
      </w:r>
    </w:p>
    <w:p w:rsidR="009A354F" w:rsidRPr="003242CD" w:rsidRDefault="009A354F" w:rsidP="003F0D3C">
      <w:pPr>
        <w:pStyle w:val="Hlavnitext"/>
        <w:numPr>
          <w:ilvl w:val="0"/>
          <w:numId w:val="16"/>
        </w:numPr>
        <w:tabs>
          <w:tab w:val="clear" w:pos="1440"/>
        </w:tabs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242CD">
        <w:rPr>
          <w:rFonts w:ascii="Times New Roman" w:hAnsi="Times New Roman" w:cs="Times New Roman"/>
          <w:b/>
          <w:bCs/>
          <w:color w:val="auto"/>
          <w:sz w:val="24"/>
          <w:szCs w:val="24"/>
          <w:lang w:val="sk-SK"/>
        </w:rPr>
        <w:t>Poplatok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: Účastník Ceny ZUUPS uhradí účastnícky poplatok vo výške 20 Eur/1 dielo na účet č. 2669000124/1100 pod VS:3</w:t>
      </w:r>
      <w:r>
        <w:rPr>
          <w:rFonts w:ascii="Times New Roman" w:hAnsi="Times New Roman" w:cs="Times New Roman"/>
          <w:color w:val="auto"/>
          <w:sz w:val="24"/>
          <w:szCs w:val="24"/>
          <w:lang w:val="sk-SK"/>
        </w:rPr>
        <w:t>110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  <w:lang w:val="sk-SK"/>
        </w:rPr>
        <w:t>5</w:t>
      </w:r>
      <w:r w:rsidRPr="003242CD">
        <w:rPr>
          <w:rFonts w:ascii="Times New Roman" w:hAnsi="Times New Roman" w:cs="Times New Roman"/>
          <w:color w:val="auto"/>
          <w:sz w:val="24"/>
          <w:szCs w:val="24"/>
          <w:lang w:val="sk-SK"/>
        </w:rPr>
        <w:t>. Z tohto poplatku budú kryté náklady na zorganizovanie prezentačnej výstavy prihlásených prác a náklady spojené s rokovaním poroty.</w:t>
      </w:r>
    </w:p>
    <w:p w:rsidR="009A354F" w:rsidRPr="003242CD" w:rsidRDefault="009A354F" w:rsidP="003F0D3C">
      <w:pPr>
        <w:pStyle w:val="Heading4"/>
        <w:spacing w:before="0" w:after="0"/>
        <w:rPr>
          <w:b w:val="0"/>
          <w:bCs w:val="0"/>
        </w:rPr>
      </w:pPr>
    </w:p>
    <w:p w:rsidR="009A354F" w:rsidRPr="003242CD" w:rsidRDefault="009A354F" w:rsidP="003F0D3C">
      <w:pPr>
        <w:pStyle w:val="Heading4"/>
        <w:spacing w:before="0" w:after="0"/>
        <w:rPr>
          <w:sz w:val="24"/>
          <w:szCs w:val="24"/>
        </w:rPr>
      </w:pPr>
      <w:r w:rsidRPr="003242CD">
        <w:rPr>
          <w:sz w:val="24"/>
          <w:szCs w:val="24"/>
        </w:rPr>
        <w:t>Termín odovzdania prihlášky a návrhov Kancelárii Spolku architektov Slovenska (SAS), Panská 15, Bratislava: do </w:t>
      </w:r>
      <w:r>
        <w:rPr>
          <w:sz w:val="24"/>
          <w:szCs w:val="24"/>
        </w:rPr>
        <w:t>31.10.2015</w:t>
      </w:r>
    </w:p>
    <w:p w:rsidR="009A354F" w:rsidRPr="003242CD" w:rsidRDefault="009A354F" w:rsidP="003F0D3C">
      <w:r w:rsidRPr="003242CD">
        <w:t>Termín odovzdania kópie dokladu o zaplatení účastníckeho poplatku do Ceny ZUUPS na SAS: do </w:t>
      </w:r>
      <w:r>
        <w:t>31.10.2015</w:t>
      </w:r>
    </w:p>
    <w:p w:rsidR="009A354F" w:rsidRPr="003242CD" w:rsidRDefault="009A354F" w:rsidP="003F0D3C">
      <w:r w:rsidRPr="003242CD">
        <w:t xml:space="preserve">Termín prezentačnej výstavy súťažných prác: </w:t>
      </w:r>
      <w:r>
        <w:t xml:space="preserve">január </w:t>
      </w:r>
      <w:r w:rsidRPr="003242CD">
        <w:t xml:space="preserve">– </w:t>
      </w:r>
      <w:r>
        <w:t>február</w:t>
      </w:r>
      <w:r w:rsidRPr="003242CD">
        <w:t xml:space="preserve"> 201</w:t>
      </w:r>
      <w:r>
        <w:t>6</w:t>
      </w:r>
    </w:p>
    <w:p w:rsidR="009A354F" w:rsidRDefault="009A354F" w:rsidP="005C0F79">
      <w:pPr>
        <w:pBdr>
          <w:bottom w:val="single" w:sz="4" w:space="1" w:color="auto"/>
        </w:pBdr>
      </w:pPr>
    </w:p>
    <w:p w:rsidR="009A354F" w:rsidRDefault="009A354F" w:rsidP="005C0F79">
      <w:pPr>
        <w:pBdr>
          <w:bottom w:val="single" w:sz="4" w:space="1" w:color="auto"/>
        </w:pBdr>
      </w:pPr>
    </w:p>
    <w:p w:rsidR="009A354F" w:rsidRDefault="009A354F" w:rsidP="005C0F79">
      <w:pPr>
        <w:pBdr>
          <w:bottom w:val="single" w:sz="4" w:space="1" w:color="auto"/>
        </w:pBdr>
      </w:pPr>
    </w:p>
    <w:p w:rsidR="009A354F" w:rsidRDefault="009A354F" w:rsidP="005C0F79">
      <w:pPr>
        <w:pBdr>
          <w:bottom w:val="single" w:sz="4" w:space="1" w:color="auto"/>
        </w:pBdr>
      </w:pPr>
    </w:p>
    <w:p w:rsidR="009A354F" w:rsidRDefault="009A354F" w:rsidP="005C0F79">
      <w:pPr>
        <w:pBdr>
          <w:bottom w:val="single" w:sz="4" w:space="1" w:color="auto"/>
        </w:pBdr>
      </w:pPr>
    </w:p>
    <w:p w:rsidR="009A354F" w:rsidRDefault="009A354F" w:rsidP="005C0F79">
      <w:pPr>
        <w:pBdr>
          <w:bottom w:val="single" w:sz="4" w:space="1" w:color="auto"/>
        </w:pBdr>
      </w:pPr>
    </w:p>
    <w:p w:rsidR="009A354F" w:rsidRDefault="009A354F" w:rsidP="005C0F79">
      <w:pPr>
        <w:ind w:left="284"/>
        <w:rPr>
          <w:i/>
          <w:iCs/>
          <w:sz w:val="20"/>
          <w:szCs w:val="20"/>
        </w:rPr>
      </w:pPr>
    </w:p>
    <w:p w:rsidR="009A354F" w:rsidRPr="005C0F79" w:rsidRDefault="009A354F" w:rsidP="00830533">
      <w:pPr>
        <w:ind w:left="284"/>
        <w:jc w:val="both"/>
        <w:rPr>
          <w:i/>
          <w:iCs/>
          <w:sz w:val="20"/>
          <w:szCs w:val="20"/>
        </w:rPr>
      </w:pPr>
      <w:r w:rsidRPr="005C0F79">
        <w:rPr>
          <w:i/>
          <w:iCs/>
          <w:sz w:val="20"/>
          <w:szCs w:val="20"/>
        </w:rPr>
        <w:t xml:space="preserve">Poznámka: </w:t>
      </w:r>
      <w:r>
        <w:rPr>
          <w:i/>
          <w:iCs/>
          <w:sz w:val="20"/>
          <w:szCs w:val="20"/>
        </w:rPr>
        <w:t xml:space="preserve">Národné kolá súťaže ECTP-CEU </w:t>
      </w:r>
      <w:r w:rsidRPr="005C0F79">
        <w:rPr>
          <w:i/>
          <w:iCs/>
          <w:sz w:val="20"/>
          <w:szCs w:val="20"/>
        </w:rPr>
        <w:t xml:space="preserve"> v predchádzajúcich rokoch </w:t>
      </w:r>
      <w:r>
        <w:rPr>
          <w:i/>
          <w:iCs/>
          <w:sz w:val="20"/>
          <w:szCs w:val="20"/>
        </w:rPr>
        <w:t xml:space="preserve">sú </w:t>
      </w:r>
      <w:r w:rsidRPr="005C0F79">
        <w:rPr>
          <w:i/>
          <w:iCs/>
          <w:sz w:val="20"/>
          <w:szCs w:val="20"/>
        </w:rPr>
        <w:t xml:space="preserve"> na webovej stráne Združenia pre urbanizmus a územné plánovanie na Slovensku: www.zuups.sk</w:t>
      </w:r>
      <w:r>
        <w:rPr>
          <w:i/>
          <w:iCs/>
          <w:sz w:val="20"/>
          <w:szCs w:val="20"/>
        </w:rPr>
        <w:t xml:space="preserve">.  Slovensko malo svojich zástupcov v súťaži ECTP-CEU pravidelne od roku 2009.   Informácie o súťaži ECTP-CEU z roku 2014: </w:t>
      </w:r>
      <w:r w:rsidRPr="00830533">
        <w:rPr>
          <w:i/>
          <w:iCs/>
          <w:sz w:val="20"/>
          <w:szCs w:val="20"/>
        </w:rPr>
        <w:t>http://www.ectp-ceu.eu/index.php/en/awards</w:t>
      </w:r>
      <w:r>
        <w:rPr>
          <w:i/>
          <w:iCs/>
          <w:sz w:val="20"/>
          <w:szCs w:val="20"/>
        </w:rPr>
        <w:t>.</w:t>
      </w:r>
    </w:p>
    <w:p w:rsidR="009A354F" w:rsidRPr="00BD2159" w:rsidRDefault="009A354F" w:rsidP="005050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1]</w:t>
      </w:r>
      <w:r>
        <w:rPr>
          <w:b/>
          <w:bCs/>
          <w:sz w:val="22"/>
          <w:szCs w:val="22"/>
        </w:rPr>
        <w:tab/>
        <w:t>Názov</w:t>
      </w:r>
    </w:p>
    <w:p w:rsidR="009A354F" w:rsidRPr="00BD2159" w:rsidRDefault="009A354F" w:rsidP="0050501A">
      <w:pPr>
        <w:pStyle w:val="Header"/>
        <w:pBdr>
          <w:bottom w:val="single" w:sz="12" w:space="1" w:color="auto"/>
        </w:pBdr>
        <w:rPr>
          <w:sz w:val="22"/>
          <w:szCs w:val="22"/>
          <w:lang w:val="sk-SK"/>
        </w:rPr>
      </w:pPr>
    </w:p>
    <w:p w:rsidR="009A354F" w:rsidRPr="00BD2159" w:rsidRDefault="009A354F" w:rsidP="0050501A">
      <w:pPr>
        <w:pStyle w:val="Header"/>
        <w:pBdr>
          <w:bottom w:val="single" w:sz="12" w:space="1" w:color="auto"/>
        </w:pBdr>
        <w:rPr>
          <w:sz w:val="22"/>
          <w:szCs w:val="22"/>
          <w:lang w:val="sk-SK"/>
        </w:rPr>
      </w:pP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pStyle w:val="Header"/>
        <w:rPr>
          <w:sz w:val="22"/>
          <w:szCs w:val="22"/>
          <w:lang w:val="sk-SK"/>
        </w:rPr>
      </w:pPr>
    </w:p>
    <w:p w:rsidR="009A354F" w:rsidRPr="00BD2159" w:rsidRDefault="009A354F" w:rsidP="0050501A">
      <w:pPr>
        <w:rPr>
          <w:b/>
          <w:bCs/>
          <w:sz w:val="22"/>
          <w:szCs w:val="22"/>
        </w:rPr>
      </w:pPr>
      <w:r w:rsidRPr="00BD2159">
        <w:rPr>
          <w:b/>
          <w:bCs/>
          <w:sz w:val="22"/>
          <w:szCs w:val="22"/>
        </w:rPr>
        <w:t>2]</w:t>
      </w:r>
      <w:r w:rsidRPr="00BD2159">
        <w:rPr>
          <w:b/>
          <w:bCs/>
          <w:sz w:val="22"/>
          <w:szCs w:val="22"/>
        </w:rPr>
        <w:tab/>
        <w:t xml:space="preserve">Miesto </w:t>
      </w:r>
      <w:r>
        <w:rPr>
          <w:b/>
          <w:bCs/>
          <w:sz w:val="22"/>
          <w:szCs w:val="22"/>
        </w:rPr>
        <w:t>návrhu</w:t>
      </w:r>
      <w:r w:rsidRPr="00BD2159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o</w:t>
      </w:r>
      <w:r w:rsidRPr="00BD2159">
        <w:rPr>
          <w:b/>
          <w:bCs/>
          <w:sz w:val="22"/>
          <w:szCs w:val="22"/>
        </w:rPr>
        <w:t>bec- regió</w:t>
      </w:r>
      <w:r>
        <w:rPr>
          <w:b/>
          <w:bCs/>
          <w:sz w:val="22"/>
          <w:szCs w:val="22"/>
        </w:rPr>
        <w:t>n)</w:t>
      </w:r>
    </w:p>
    <w:p w:rsidR="009A354F" w:rsidRPr="00BD2159" w:rsidRDefault="009A354F" w:rsidP="0050501A">
      <w:pPr>
        <w:pBdr>
          <w:bottom w:val="single" w:sz="12" w:space="1" w:color="auto"/>
        </w:pBdr>
        <w:rPr>
          <w:sz w:val="22"/>
          <w:szCs w:val="22"/>
        </w:rPr>
      </w:pPr>
    </w:p>
    <w:p w:rsidR="009A354F" w:rsidRPr="00BD2159" w:rsidRDefault="009A354F" w:rsidP="0050501A">
      <w:pPr>
        <w:pBdr>
          <w:bottom w:val="single" w:sz="12" w:space="1" w:color="auto"/>
        </w:pBdr>
        <w:rPr>
          <w:sz w:val="22"/>
          <w:szCs w:val="22"/>
        </w:rPr>
      </w:pPr>
    </w:p>
    <w:p w:rsidR="009A354F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rPr>
          <w:b/>
          <w:bCs/>
          <w:sz w:val="22"/>
          <w:szCs w:val="22"/>
        </w:rPr>
      </w:pPr>
      <w:r w:rsidRPr="00BD2159">
        <w:rPr>
          <w:b/>
          <w:bCs/>
          <w:sz w:val="22"/>
          <w:szCs w:val="22"/>
        </w:rPr>
        <w:t>3]</w:t>
      </w:r>
      <w:r w:rsidRPr="00BD215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Riešiteľ návrhu</w:t>
      </w:r>
    </w:p>
    <w:p w:rsidR="009A354F" w:rsidRPr="00BD2159" w:rsidRDefault="009A354F" w:rsidP="0050501A">
      <w:pPr>
        <w:pBdr>
          <w:bottom w:val="single" w:sz="12" w:space="1" w:color="auto"/>
        </w:pBdr>
        <w:rPr>
          <w:sz w:val="22"/>
          <w:szCs w:val="22"/>
        </w:rPr>
      </w:pPr>
    </w:p>
    <w:p w:rsidR="009A354F" w:rsidRPr="00BD2159" w:rsidRDefault="009A354F" w:rsidP="0050501A">
      <w:pPr>
        <w:pBdr>
          <w:bottom w:val="single" w:sz="12" w:space="1" w:color="auto"/>
        </w:pBdr>
        <w:rPr>
          <w:sz w:val="22"/>
          <w:szCs w:val="22"/>
        </w:rPr>
      </w:pPr>
    </w:p>
    <w:p w:rsidR="009A354F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pStyle w:val="BodyTextIndent3"/>
        <w:ind w:left="0"/>
        <w:rPr>
          <w:b/>
          <w:bCs/>
          <w:sz w:val="22"/>
          <w:szCs w:val="22"/>
          <w:lang w:val="sk-SK"/>
        </w:rPr>
      </w:pPr>
      <w:r w:rsidRPr="00BD2159">
        <w:rPr>
          <w:b/>
          <w:bCs/>
          <w:sz w:val="22"/>
          <w:szCs w:val="22"/>
          <w:lang w:val="sk-SK"/>
        </w:rPr>
        <w:t>4</w:t>
      </w:r>
      <w:r>
        <w:rPr>
          <w:b/>
          <w:bCs/>
          <w:sz w:val="22"/>
          <w:szCs w:val="22"/>
          <w:lang w:val="sk-SK"/>
        </w:rPr>
        <w:t>/1</w:t>
      </w:r>
      <w:r w:rsidRPr="00BD2159">
        <w:rPr>
          <w:b/>
          <w:bCs/>
          <w:sz w:val="22"/>
          <w:szCs w:val="22"/>
          <w:lang w:val="sk-SK"/>
        </w:rPr>
        <w:t>]</w:t>
      </w:r>
      <w:r w:rsidRPr="00BD2159">
        <w:rPr>
          <w:b/>
          <w:bCs/>
          <w:sz w:val="22"/>
          <w:szCs w:val="22"/>
          <w:lang w:val="sk-SK"/>
        </w:rPr>
        <w:tab/>
      </w:r>
      <w:r>
        <w:rPr>
          <w:b/>
          <w:bCs/>
          <w:sz w:val="22"/>
          <w:szCs w:val="22"/>
          <w:lang w:val="sk-SK"/>
        </w:rPr>
        <w:t>Autor(i) návrhu</w:t>
      </w: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pStyle w:val="Header"/>
        <w:pBdr>
          <w:bottom w:val="single" w:sz="12" w:space="1" w:color="auto"/>
        </w:pBd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Meno</w:t>
      </w:r>
      <w:r w:rsidRPr="00BD2159">
        <w:rPr>
          <w:sz w:val="22"/>
          <w:szCs w:val="22"/>
          <w:lang w:val="sk-SK"/>
        </w:rPr>
        <w:t xml:space="preserve"> </w:t>
      </w: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A</w:t>
      </w:r>
      <w:r w:rsidRPr="00BD2159">
        <w:rPr>
          <w:sz w:val="22"/>
          <w:szCs w:val="22"/>
        </w:rPr>
        <w:t>dresa</w:t>
      </w: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pBdr>
          <w:bottom w:val="single" w:sz="12" w:space="1" w:color="auto"/>
        </w:pBdr>
        <w:rPr>
          <w:sz w:val="22"/>
          <w:szCs w:val="22"/>
        </w:rPr>
      </w:pPr>
      <w:r w:rsidRPr="00BD2159">
        <w:rPr>
          <w:sz w:val="22"/>
          <w:szCs w:val="22"/>
        </w:rPr>
        <w:t>Telef</w:t>
      </w:r>
      <w:r>
        <w:rPr>
          <w:sz w:val="22"/>
          <w:szCs w:val="22"/>
        </w:rPr>
        <w:t>ón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Fax</w:t>
      </w:r>
      <w:r w:rsidRPr="00BD2159">
        <w:rPr>
          <w:sz w:val="22"/>
          <w:szCs w:val="22"/>
        </w:rPr>
        <w:tab/>
      </w:r>
      <w:r w:rsidRPr="00BD215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</w:t>
      </w:r>
    </w:p>
    <w:p w:rsidR="009A354F" w:rsidRDefault="009A354F" w:rsidP="0050501A">
      <w:pPr>
        <w:rPr>
          <w:sz w:val="22"/>
          <w:szCs w:val="22"/>
        </w:rPr>
      </w:pPr>
    </w:p>
    <w:p w:rsidR="009A354F" w:rsidRDefault="009A354F" w:rsidP="0050501A">
      <w:pPr>
        <w:rPr>
          <w:sz w:val="22"/>
          <w:szCs w:val="22"/>
        </w:rPr>
      </w:pPr>
    </w:p>
    <w:p w:rsidR="009A354F" w:rsidRPr="00BD2159" w:rsidRDefault="009A354F" w:rsidP="009573E9">
      <w:pPr>
        <w:pStyle w:val="BodyTextIndent3"/>
        <w:ind w:left="0"/>
        <w:rPr>
          <w:b/>
          <w:bCs/>
          <w:sz w:val="22"/>
          <w:szCs w:val="22"/>
          <w:lang w:val="sk-SK"/>
        </w:rPr>
      </w:pPr>
      <w:r w:rsidRPr="00BD2159">
        <w:rPr>
          <w:b/>
          <w:bCs/>
          <w:sz w:val="22"/>
          <w:szCs w:val="22"/>
          <w:lang w:val="sk-SK"/>
        </w:rPr>
        <w:t>4</w:t>
      </w:r>
      <w:r>
        <w:rPr>
          <w:b/>
          <w:bCs/>
          <w:sz w:val="22"/>
          <w:szCs w:val="22"/>
          <w:lang w:val="sk-SK"/>
        </w:rPr>
        <w:t>/2]</w:t>
      </w:r>
      <w:r>
        <w:rPr>
          <w:b/>
          <w:bCs/>
          <w:sz w:val="22"/>
          <w:szCs w:val="22"/>
          <w:lang w:val="sk-SK"/>
        </w:rPr>
        <w:tab/>
        <w:t>Autor(i) návrhu</w:t>
      </w:r>
    </w:p>
    <w:p w:rsidR="009A354F" w:rsidRPr="00BD2159" w:rsidRDefault="009A354F" w:rsidP="009573E9">
      <w:pPr>
        <w:rPr>
          <w:sz w:val="22"/>
          <w:szCs w:val="22"/>
        </w:rPr>
      </w:pPr>
    </w:p>
    <w:p w:rsidR="009A354F" w:rsidRPr="00BD2159" w:rsidRDefault="009A354F" w:rsidP="009573E9">
      <w:pPr>
        <w:pStyle w:val="Header"/>
        <w:pBdr>
          <w:bottom w:val="single" w:sz="12" w:space="1" w:color="auto"/>
        </w:pBd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Meno</w:t>
      </w:r>
    </w:p>
    <w:p w:rsidR="009A354F" w:rsidRPr="00BD2159" w:rsidRDefault="009A354F" w:rsidP="009573E9">
      <w:pPr>
        <w:rPr>
          <w:sz w:val="22"/>
          <w:szCs w:val="22"/>
        </w:rPr>
      </w:pPr>
    </w:p>
    <w:p w:rsidR="009A354F" w:rsidRPr="00BD2159" w:rsidRDefault="009A354F" w:rsidP="009573E9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A</w:t>
      </w:r>
      <w:r w:rsidRPr="00BD2159">
        <w:rPr>
          <w:sz w:val="22"/>
          <w:szCs w:val="22"/>
        </w:rPr>
        <w:t>dresa</w:t>
      </w:r>
    </w:p>
    <w:p w:rsidR="009A354F" w:rsidRPr="00BD2159" w:rsidRDefault="009A354F" w:rsidP="009573E9">
      <w:pPr>
        <w:rPr>
          <w:sz w:val="22"/>
          <w:szCs w:val="22"/>
        </w:rPr>
      </w:pPr>
    </w:p>
    <w:p w:rsidR="009A354F" w:rsidRPr="00BD2159" w:rsidRDefault="009A354F" w:rsidP="009573E9">
      <w:pPr>
        <w:pBdr>
          <w:bottom w:val="single" w:sz="12" w:space="1" w:color="auto"/>
        </w:pBdr>
        <w:rPr>
          <w:sz w:val="22"/>
          <w:szCs w:val="22"/>
        </w:rPr>
      </w:pPr>
      <w:r w:rsidRPr="00BD2159">
        <w:rPr>
          <w:sz w:val="22"/>
          <w:szCs w:val="22"/>
        </w:rPr>
        <w:t>Telef</w:t>
      </w:r>
      <w:r>
        <w:rPr>
          <w:sz w:val="22"/>
          <w:szCs w:val="22"/>
        </w:rPr>
        <w:t>ón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Fax</w:t>
      </w:r>
      <w:r w:rsidRPr="00BD2159">
        <w:rPr>
          <w:sz w:val="22"/>
          <w:szCs w:val="22"/>
        </w:rPr>
        <w:tab/>
      </w:r>
      <w:r w:rsidRPr="00BD2159">
        <w:rPr>
          <w:sz w:val="22"/>
          <w:szCs w:val="22"/>
        </w:rPr>
        <w:tab/>
      </w:r>
      <w:r w:rsidRPr="00BD2159">
        <w:rPr>
          <w:sz w:val="22"/>
          <w:szCs w:val="22"/>
        </w:rPr>
        <w:tab/>
      </w:r>
      <w:r>
        <w:rPr>
          <w:sz w:val="22"/>
          <w:szCs w:val="22"/>
        </w:rPr>
        <w:tab/>
        <w:t>E-mail</w:t>
      </w: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pStyle w:val="BodyTextIndent3"/>
        <w:ind w:left="0"/>
        <w:rPr>
          <w:b/>
          <w:bCs/>
          <w:sz w:val="22"/>
          <w:szCs w:val="22"/>
          <w:lang w:val="sk-SK"/>
        </w:rPr>
      </w:pPr>
      <w:r w:rsidRPr="00BD2159">
        <w:rPr>
          <w:b/>
          <w:bCs/>
          <w:sz w:val="22"/>
          <w:szCs w:val="22"/>
          <w:lang w:val="sk-SK"/>
        </w:rPr>
        <w:t>5]</w:t>
      </w:r>
      <w:r w:rsidRPr="00BD2159">
        <w:rPr>
          <w:b/>
          <w:bCs/>
          <w:sz w:val="22"/>
          <w:szCs w:val="22"/>
          <w:lang w:val="sk-SK"/>
        </w:rPr>
        <w:tab/>
        <w:t>Kontaktná osoba objednávateľa</w:t>
      </w:r>
      <w:r>
        <w:rPr>
          <w:b/>
          <w:bCs/>
          <w:sz w:val="22"/>
          <w:szCs w:val="22"/>
          <w:lang w:val="sk-SK"/>
        </w:rPr>
        <w:t xml:space="preserve"> návrhu</w:t>
      </w: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pStyle w:val="Header"/>
        <w:pBdr>
          <w:bottom w:val="single" w:sz="12" w:space="1" w:color="auto"/>
        </w:pBd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Meno</w:t>
      </w: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A</w:t>
      </w:r>
      <w:r w:rsidRPr="00BD2159">
        <w:rPr>
          <w:sz w:val="22"/>
          <w:szCs w:val="22"/>
        </w:rPr>
        <w:t>dresa</w:t>
      </w: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pBdr>
          <w:bottom w:val="single" w:sz="12" w:space="1" w:color="auto"/>
        </w:pBdr>
        <w:rPr>
          <w:sz w:val="22"/>
          <w:szCs w:val="22"/>
        </w:rPr>
      </w:pPr>
      <w:r w:rsidRPr="00BD2159">
        <w:rPr>
          <w:sz w:val="22"/>
          <w:szCs w:val="22"/>
        </w:rPr>
        <w:t>Telef</w:t>
      </w:r>
      <w:r>
        <w:rPr>
          <w:sz w:val="22"/>
          <w:szCs w:val="22"/>
        </w:rPr>
        <w:t>ó</w:t>
      </w:r>
      <w:r w:rsidRPr="00BD2159">
        <w:rPr>
          <w:sz w:val="22"/>
          <w:szCs w:val="22"/>
        </w:rPr>
        <w:t>n</w:t>
      </w:r>
      <w:r w:rsidRPr="00BD2159">
        <w:rPr>
          <w:sz w:val="22"/>
          <w:szCs w:val="22"/>
        </w:rPr>
        <w:tab/>
      </w:r>
      <w:r w:rsidRPr="00BD2159">
        <w:rPr>
          <w:sz w:val="22"/>
          <w:szCs w:val="22"/>
        </w:rPr>
        <w:tab/>
      </w:r>
      <w:r w:rsidRPr="00BD2159">
        <w:rPr>
          <w:sz w:val="22"/>
          <w:szCs w:val="22"/>
        </w:rPr>
        <w:tab/>
        <w:t>Fax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</w:t>
      </w: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rPr>
          <w:b/>
          <w:bCs/>
          <w:sz w:val="22"/>
          <w:szCs w:val="22"/>
        </w:rPr>
      </w:pPr>
      <w:r w:rsidRPr="00BD2159">
        <w:rPr>
          <w:b/>
          <w:bCs/>
          <w:sz w:val="22"/>
          <w:szCs w:val="22"/>
        </w:rPr>
        <w:t>6]</w:t>
      </w:r>
      <w:r w:rsidRPr="00BD2159">
        <w:rPr>
          <w:b/>
          <w:bCs/>
          <w:sz w:val="22"/>
          <w:szCs w:val="22"/>
        </w:rPr>
        <w:tab/>
        <w:t xml:space="preserve">Donori </w:t>
      </w:r>
      <w:r>
        <w:rPr>
          <w:b/>
          <w:bCs/>
          <w:sz w:val="22"/>
          <w:szCs w:val="22"/>
        </w:rPr>
        <w:t>návrhu, zdroje financovania</w:t>
      </w:r>
    </w:p>
    <w:p w:rsidR="009A354F" w:rsidRPr="00BD2159" w:rsidRDefault="009A354F" w:rsidP="0050501A">
      <w:pPr>
        <w:pBdr>
          <w:bottom w:val="single" w:sz="12" w:space="1" w:color="auto"/>
        </w:pBdr>
        <w:rPr>
          <w:sz w:val="22"/>
          <w:szCs w:val="22"/>
        </w:rPr>
      </w:pPr>
    </w:p>
    <w:p w:rsidR="009A354F" w:rsidRPr="00BD2159" w:rsidRDefault="009A354F" w:rsidP="0050501A">
      <w:pPr>
        <w:pBdr>
          <w:bottom w:val="single" w:sz="12" w:space="1" w:color="auto"/>
        </w:pBdr>
        <w:rPr>
          <w:sz w:val="22"/>
          <w:szCs w:val="22"/>
        </w:rPr>
      </w:pP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rPr>
          <w:sz w:val="22"/>
          <w:szCs w:val="22"/>
        </w:rPr>
      </w:pPr>
    </w:p>
    <w:p w:rsidR="009A354F" w:rsidRDefault="009A354F" w:rsidP="0050501A">
      <w:pPr>
        <w:rPr>
          <w:sz w:val="22"/>
          <w:szCs w:val="22"/>
        </w:rPr>
      </w:pPr>
    </w:p>
    <w:p w:rsidR="009A354F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rPr>
          <w:sz w:val="22"/>
          <w:szCs w:val="22"/>
        </w:rPr>
      </w:pPr>
    </w:p>
    <w:p w:rsidR="009A354F" w:rsidRPr="00BD2159" w:rsidRDefault="009A354F" w:rsidP="0050501A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BD2159">
        <w:rPr>
          <w:b/>
          <w:bCs/>
          <w:sz w:val="22"/>
          <w:szCs w:val="22"/>
        </w:rPr>
        <w:t>Podpis :</w:t>
      </w:r>
      <w:r w:rsidRPr="00BD2159">
        <w:rPr>
          <w:b/>
          <w:bCs/>
          <w:sz w:val="22"/>
          <w:szCs w:val="22"/>
        </w:rPr>
        <w:tab/>
      </w:r>
      <w:r w:rsidRPr="00BD2159">
        <w:rPr>
          <w:b/>
          <w:bCs/>
          <w:sz w:val="22"/>
          <w:szCs w:val="22"/>
        </w:rPr>
        <w:tab/>
      </w:r>
      <w:r w:rsidRPr="00BD2159">
        <w:rPr>
          <w:b/>
          <w:bCs/>
          <w:sz w:val="22"/>
          <w:szCs w:val="22"/>
        </w:rPr>
        <w:tab/>
      </w:r>
      <w:r w:rsidRPr="00BD2159">
        <w:rPr>
          <w:b/>
          <w:bCs/>
          <w:sz w:val="22"/>
          <w:szCs w:val="22"/>
        </w:rPr>
        <w:tab/>
      </w:r>
      <w:r w:rsidRPr="00BD2159">
        <w:rPr>
          <w:b/>
          <w:bCs/>
          <w:sz w:val="22"/>
          <w:szCs w:val="22"/>
        </w:rPr>
        <w:tab/>
      </w:r>
      <w:r w:rsidRPr="00BD2159">
        <w:rPr>
          <w:b/>
          <w:bCs/>
          <w:sz w:val="22"/>
          <w:szCs w:val="22"/>
        </w:rPr>
        <w:tab/>
        <w:t>D</w:t>
      </w:r>
      <w:r>
        <w:rPr>
          <w:b/>
          <w:bCs/>
          <w:sz w:val="22"/>
          <w:szCs w:val="22"/>
        </w:rPr>
        <w:t>á</w:t>
      </w:r>
      <w:r w:rsidRPr="00BD2159">
        <w:rPr>
          <w:b/>
          <w:bCs/>
          <w:sz w:val="22"/>
          <w:szCs w:val="22"/>
        </w:rPr>
        <w:t>tum:</w:t>
      </w:r>
    </w:p>
    <w:p w:rsidR="009A354F" w:rsidRDefault="009A354F" w:rsidP="0050501A">
      <w:pPr>
        <w:rPr>
          <w:sz w:val="22"/>
          <w:szCs w:val="22"/>
        </w:rPr>
      </w:pPr>
    </w:p>
    <w:p w:rsidR="009A354F" w:rsidRDefault="009A354F" w:rsidP="0050501A">
      <w:pPr>
        <w:rPr>
          <w:sz w:val="22"/>
          <w:szCs w:val="22"/>
        </w:rPr>
      </w:pPr>
    </w:p>
    <w:p w:rsidR="009A354F" w:rsidRDefault="009A354F" w:rsidP="0050501A">
      <w:pPr>
        <w:rPr>
          <w:sz w:val="22"/>
          <w:szCs w:val="22"/>
        </w:rPr>
      </w:pPr>
    </w:p>
    <w:p w:rsidR="009A354F" w:rsidRDefault="009A354F" w:rsidP="0050501A">
      <w:pPr>
        <w:rPr>
          <w:sz w:val="22"/>
          <w:szCs w:val="22"/>
        </w:rPr>
      </w:pPr>
    </w:p>
    <w:p w:rsidR="009A354F" w:rsidRPr="00AD7631" w:rsidRDefault="009A354F" w:rsidP="00AE74BF">
      <w:pPr>
        <w:ind w:left="426"/>
        <w:rPr>
          <w:b/>
          <w:bCs/>
          <w:sz w:val="40"/>
          <w:szCs w:val="40"/>
        </w:rPr>
      </w:pPr>
      <w:r w:rsidRPr="00AD7631">
        <w:rPr>
          <w:b/>
          <w:bCs/>
          <w:sz w:val="40"/>
          <w:szCs w:val="40"/>
        </w:rPr>
        <w:t xml:space="preserve">Prehlásenie uchádzača: </w:t>
      </w:r>
    </w:p>
    <w:p w:rsidR="009A354F" w:rsidRDefault="009A354F" w:rsidP="0050501A">
      <w:pPr>
        <w:rPr>
          <w:sz w:val="22"/>
          <w:szCs w:val="22"/>
        </w:rPr>
      </w:pPr>
    </w:p>
    <w:p w:rsidR="009A354F" w:rsidRDefault="009A354F" w:rsidP="0050501A">
      <w:pPr>
        <w:rPr>
          <w:sz w:val="22"/>
          <w:szCs w:val="22"/>
        </w:rPr>
      </w:pPr>
    </w:p>
    <w:p w:rsidR="009A354F" w:rsidRPr="00AD7631" w:rsidRDefault="009A354F" w:rsidP="00AD7631">
      <w:pPr>
        <w:tabs>
          <w:tab w:val="num" w:pos="426"/>
        </w:tabs>
        <w:spacing w:line="360" w:lineRule="auto"/>
        <w:ind w:left="426"/>
        <w:jc w:val="both"/>
      </w:pPr>
      <w:r w:rsidRPr="00AD7631">
        <w:rPr>
          <w:b/>
          <w:bCs/>
        </w:rPr>
        <w:t>Korešpondenčná adresa</w:t>
      </w:r>
      <w:r w:rsidRPr="00AD7631">
        <w:t xml:space="preserve"> autora, resp. vedúceho kolektívu: .........................................................</w:t>
      </w:r>
    </w:p>
    <w:p w:rsidR="009A354F" w:rsidRPr="00AD7631" w:rsidRDefault="009A354F" w:rsidP="00AD7631">
      <w:pPr>
        <w:tabs>
          <w:tab w:val="num" w:pos="426"/>
        </w:tabs>
        <w:spacing w:line="360" w:lineRule="auto"/>
        <w:ind w:left="426"/>
        <w:jc w:val="both"/>
      </w:pPr>
      <w:r w:rsidRPr="00AD7631">
        <w:t>..........................................................................................................................................................</w:t>
      </w:r>
    </w:p>
    <w:p w:rsidR="009A354F" w:rsidRPr="00AD7631" w:rsidRDefault="009A354F" w:rsidP="00AD7631">
      <w:pPr>
        <w:tabs>
          <w:tab w:val="num" w:pos="426"/>
        </w:tabs>
        <w:spacing w:line="360" w:lineRule="auto"/>
        <w:ind w:left="426"/>
        <w:jc w:val="both"/>
      </w:pPr>
      <w:r w:rsidRPr="00AD7631">
        <w:rPr>
          <w:b/>
          <w:bCs/>
        </w:rPr>
        <w:t>Číslo telefónu/faxu:</w:t>
      </w:r>
      <w:r w:rsidRPr="00AD7631">
        <w:t xml:space="preserve"> ........................................................................................................................</w:t>
      </w:r>
    </w:p>
    <w:p w:rsidR="009A354F" w:rsidRPr="00AD7631" w:rsidRDefault="009A354F" w:rsidP="00AD7631">
      <w:pPr>
        <w:tabs>
          <w:tab w:val="num" w:pos="426"/>
        </w:tabs>
        <w:spacing w:line="360" w:lineRule="auto"/>
        <w:ind w:left="426"/>
        <w:jc w:val="both"/>
      </w:pPr>
      <w:r w:rsidRPr="00AD7631">
        <w:rPr>
          <w:b/>
          <w:bCs/>
        </w:rPr>
        <w:t>E-mail:</w:t>
      </w:r>
      <w:r w:rsidRPr="00AD7631">
        <w:t xml:space="preserve"> .............................................................................................................................................</w:t>
      </w:r>
    </w:p>
    <w:p w:rsidR="009A354F" w:rsidRDefault="009A354F" w:rsidP="00AD7631">
      <w:pPr>
        <w:pStyle w:val="Heading9"/>
        <w:tabs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354F" w:rsidRDefault="009A354F" w:rsidP="00AD7631">
      <w:pPr>
        <w:pStyle w:val="Heading9"/>
        <w:tabs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31">
        <w:rPr>
          <w:rFonts w:ascii="Times New Roman" w:hAnsi="Times New Roman" w:cs="Times New Roman"/>
          <w:b/>
          <w:bCs/>
          <w:sz w:val="24"/>
          <w:szCs w:val="24"/>
        </w:rPr>
        <w:t>Súhlasím</w:t>
      </w:r>
      <w:r w:rsidRPr="00AD7631">
        <w:rPr>
          <w:rFonts w:ascii="Times New Roman" w:hAnsi="Times New Roman" w:cs="Times New Roman"/>
          <w:sz w:val="24"/>
          <w:szCs w:val="24"/>
        </w:rPr>
        <w:t>, aby moje osobné údaje uvedené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7631">
        <w:rPr>
          <w:rFonts w:ascii="Times New Roman" w:hAnsi="Times New Roman" w:cs="Times New Roman"/>
          <w:sz w:val="24"/>
          <w:szCs w:val="24"/>
        </w:rPr>
        <w:t>tejto prihláške spracovával Spolok architektov Slovenska v súlade so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7631">
        <w:rPr>
          <w:rFonts w:ascii="Times New Roman" w:hAnsi="Times New Roman" w:cs="Times New Roman"/>
          <w:sz w:val="24"/>
          <w:szCs w:val="24"/>
        </w:rPr>
        <w:t>zákonom č.</w:t>
      </w:r>
      <w:r>
        <w:rPr>
          <w:rFonts w:ascii="Times New Roman" w:hAnsi="Times New Roman" w:cs="Times New Roman"/>
          <w:sz w:val="24"/>
          <w:szCs w:val="24"/>
        </w:rPr>
        <w:t> 428/2002 </w:t>
      </w:r>
      <w:r w:rsidRPr="00AD763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7631">
        <w:rPr>
          <w:rFonts w:ascii="Times New Roman" w:hAnsi="Times New Roman" w:cs="Times New Roman"/>
          <w:sz w:val="24"/>
          <w:szCs w:val="24"/>
        </w:rPr>
        <w:t>z. o ochrane osobných úd</w:t>
      </w:r>
      <w:r>
        <w:rPr>
          <w:rFonts w:ascii="Times New Roman" w:hAnsi="Times New Roman" w:cs="Times New Roman"/>
          <w:sz w:val="24"/>
          <w:szCs w:val="24"/>
        </w:rPr>
        <w:t>ajov, v rozsahu nevyhnutnom pre Cenu ZUUPS.</w:t>
      </w:r>
    </w:p>
    <w:p w:rsidR="009A354F" w:rsidRDefault="009A354F" w:rsidP="00AD7631">
      <w:pPr>
        <w:pStyle w:val="Heading9"/>
        <w:tabs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31">
        <w:rPr>
          <w:rFonts w:ascii="Times New Roman" w:hAnsi="Times New Roman" w:cs="Times New Roman"/>
          <w:b/>
          <w:bCs/>
          <w:sz w:val="24"/>
          <w:szCs w:val="24"/>
        </w:rPr>
        <w:t>Súhlasím</w:t>
      </w:r>
      <w:r w:rsidRPr="00AD7631">
        <w:rPr>
          <w:rFonts w:ascii="Times New Roman" w:hAnsi="Times New Roman" w:cs="Times New Roman"/>
          <w:sz w:val="24"/>
          <w:szCs w:val="24"/>
        </w:rPr>
        <w:t xml:space="preserve"> s uverejnením mnou dodanej dokumentácie </w:t>
      </w:r>
      <w:r>
        <w:rPr>
          <w:rFonts w:ascii="Times New Roman" w:hAnsi="Times New Roman" w:cs="Times New Roman"/>
          <w:sz w:val="24"/>
          <w:szCs w:val="24"/>
        </w:rPr>
        <w:t xml:space="preserve">návrhu </w:t>
      </w:r>
      <w:r w:rsidRPr="00AD7631">
        <w:rPr>
          <w:rFonts w:ascii="Times New Roman" w:hAnsi="Times New Roman" w:cs="Times New Roman"/>
          <w:sz w:val="24"/>
          <w:szCs w:val="24"/>
        </w:rPr>
        <w:t>v tlači,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7631">
        <w:rPr>
          <w:rFonts w:ascii="Times New Roman" w:hAnsi="Times New Roman" w:cs="Times New Roman"/>
          <w:sz w:val="24"/>
          <w:szCs w:val="24"/>
        </w:rPr>
        <w:t>výstavách SAS</w:t>
      </w:r>
      <w:r>
        <w:rPr>
          <w:rFonts w:ascii="Times New Roman" w:hAnsi="Times New Roman" w:cs="Times New Roman"/>
          <w:sz w:val="24"/>
          <w:szCs w:val="24"/>
        </w:rPr>
        <w:t xml:space="preserve"> a na iných výstavách organizovaných v spolupráci so SAS </w:t>
      </w:r>
      <w:r w:rsidRPr="00AD7631">
        <w:rPr>
          <w:rFonts w:ascii="Times New Roman" w:hAnsi="Times New Roman" w:cs="Times New Roman"/>
          <w:sz w:val="24"/>
          <w:szCs w:val="24"/>
        </w:rPr>
        <w:t>, vo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7631">
        <w:rPr>
          <w:rFonts w:ascii="Times New Roman" w:hAnsi="Times New Roman" w:cs="Times New Roman"/>
          <w:sz w:val="24"/>
          <w:szCs w:val="24"/>
        </w:rPr>
        <w:t>výstavnom katalógu, v časopisoch PROJEKT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7631">
        <w:rPr>
          <w:rFonts w:ascii="Times New Roman" w:hAnsi="Times New Roman" w:cs="Times New Roman"/>
          <w:sz w:val="24"/>
          <w:szCs w:val="24"/>
        </w:rPr>
        <w:t xml:space="preserve"> slovenská architektonická revue a FÓRUM ARCHITEKTÚRY</w:t>
      </w:r>
      <w:r>
        <w:rPr>
          <w:rFonts w:ascii="Times New Roman" w:hAnsi="Times New Roman" w:cs="Times New Roman"/>
          <w:sz w:val="24"/>
          <w:szCs w:val="24"/>
        </w:rPr>
        <w:t xml:space="preserve"> na www.forumsas.sk</w:t>
      </w:r>
      <w:r w:rsidRPr="00AD7631"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7631">
        <w:rPr>
          <w:rFonts w:ascii="Times New Roman" w:hAnsi="Times New Roman" w:cs="Times New Roman"/>
          <w:sz w:val="24"/>
          <w:szCs w:val="24"/>
        </w:rPr>
        <w:t>tento účel poskytnem bezplatne grafické, fotografické a textové podklady v digitálnej podobe a zároveň potvrdzujem, že všetky podklady majú doriešené aut</w:t>
      </w:r>
      <w:r>
        <w:rPr>
          <w:rFonts w:ascii="Times New Roman" w:hAnsi="Times New Roman" w:cs="Times New Roman"/>
          <w:sz w:val="24"/>
          <w:szCs w:val="24"/>
        </w:rPr>
        <w:t>orské práva a prihlásený</w:t>
      </w:r>
      <w:r w:rsidRPr="00AD7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AD7631">
        <w:rPr>
          <w:rFonts w:ascii="Times New Roman" w:hAnsi="Times New Roman" w:cs="Times New Roman"/>
          <w:sz w:val="24"/>
          <w:szCs w:val="24"/>
        </w:rPr>
        <w:t>nie je predmetom občianskych súdnych sporov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54F" w:rsidRPr="00AD7631" w:rsidRDefault="009A354F" w:rsidP="00AD7631"/>
    <w:p w:rsidR="009A354F" w:rsidRPr="00AD7631" w:rsidRDefault="009A354F" w:rsidP="00AD7631">
      <w:pPr>
        <w:pStyle w:val="Heading9"/>
        <w:tabs>
          <w:tab w:val="num" w:pos="426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631">
        <w:rPr>
          <w:rFonts w:ascii="Times New Roman" w:hAnsi="Times New Roman" w:cs="Times New Roman"/>
          <w:b/>
          <w:bCs/>
          <w:sz w:val="24"/>
          <w:szCs w:val="24"/>
        </w:rPr>
        <w:t>Fakturačné údaje</w:t>
      </w:r>
    </w:p>
    <w:p w:rsidR="009A354F" w:rsidRPr="00AD7631" w:rsidRDefault="009A354F" w:rsidP="008F3604">
      <w:pPr>
        <w:pStyle w:val="BodyTextIndent"/>
        <w:tabs>
          <w:tab w:val="num" w:pos="426"/>
        </w:tabs>
        <w:spacing w:line="360" w:lineRule="auto"/>
        <w:ind w:left="42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631">
        <w:rPr>
          <w:rFonts w:ascii="Times New Roman" w:hAnsi="Times New Roman" w:cs="Times New Roman"/>
          <w:b w:val="0"/>
          <w:bCs w:val="0"/>
          <w:sz w:val="24"/>
          <w:szCs w:val="24"/>
        </w:rPr>
        <w:t>Presný názov ateliéru/firmy: ............................................................................................................</w:t>
      </w:r>
    </w:p>
    <w:p w:rsidR="009A354F" w:rsidRPr="00AD7631" w:rsidRDefault="009A354F" w:rsidP="008F3604">
      <w:pPr>
        <w:pStyle w:val="BodyTextIndent"/>
        <w:tabs>
          <w:tab w:val="num" w:pos="426"/>
        </w:tabs>
        <w:spacing w:line="360" w:lineRule="auto"/>
        <w:ind w:left="42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631">
        <w:rPr>
          <w:rFonts w:ascii="Times New Roman" w:hAnsi="Times New Roman" w:cs="Times New Roman"/>
          <w:b w:val="0"/>
          <w:bCs w:val="0"/>
          <w:sz w:val="24"/>
          <w:szCs w:val="24"/>
        </w:rPr>
        <w:t>Adresa ateliéru/firmy: .......................................................................................................................</w:t>
      </w:r>
    </w:p>
    <w:p w:rsidR="009A354F" w:rsidRPr="00AD7631" w:rsidRDefault="009A354F" w:rsidP="008F3604">
      <w:pPr>
        <w:pStyle w:val="BodyTextIndent"/>
        <w:tabs>
          <w:tab w:val="num" w:pos="426"/>
        </w:tabs>
        <w:spacing w:line="360" w:lineRule="auto"/>
        <w:ind w:left="42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631">
        <w:rPr>
          <w:rFonts w:ascii="Times New Roman" w:hAnsi="Times New Roman" w:cs="Times New Roman"/>
          <w:b w:val="0"/>
          <w:bCs w:val="0"/>
          <w:sz w:val="24"/>
          <w:szCs w:val="24"/>
        </w:rPr>
        <w:t>IČO: ....................................... DIČ: ........................................ IČ DPH: ..........................................</w:t>
      </w:r>
    </w:p>
    <w:p w:rsidR="009A354F" w:rsidRPr="00AD7631" w:rsidRDefault="009A354F" w:rsidP="008F3604">
      <w:pPr>
        <w:pStyle w:val="BodyTextIndent"/>
        <w:tabs>
          <w:tab w:val="num" w:pos="426"/>
        </w:tabs>
        <w:spacing w:line="360" w:lineRule="auto"/>
        <w:ind w:left="42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631">
        <w:rPr>
          <w:rFonts w:ascii="Times New Roman" w:hAnsi="Times New Roman" w:cs="Times New Roman"/>
          <w:b w:val="0"/>
          <w:bCs w:val="0"/>
          <w:sz w:val="24"/>
          <w:szCs w:val="24"/>
        </w:rPr>
        <w:t>Kontaktná osoba: .............................................................................................................................</w:t>
      </w:r>
    </w:p>
    <w:p w:rsidR="009A354F" w:rsidRPr="00AD7631" w:rsidRDefault="009A354F" w:rsidP="008F3604">
      <w:pPr>
        <w:tabs>
          <w:tab w:val="num" w:pos="426"/>
        </w:tabs>
        <w:spacing w:line="360" w:lineRule="auto"/>
        <w:ind w:left="425"/>
      </w:pPr>
      <w:r w:rsidRPr="00AD7631">
        <w:t>Číslo telefónu/GSM: .........................................................................................................................</w:t>
      </w:r>
    </w:p>
    <w:p w:rsidR="009A354F" w:rsidRDefault="009A354F" w:rsidP="008F3604">
      <w:pPr>
        <w:pStyle w:val="BodyTextIndent2"/>
        <w:tabs>
          <w:tab w:val="num" w:pos="357"/>
          <w:tab w:val="num" w:pos="426"/>
        </w:tabs>
        <w:spacing w:line="360" w:lineRule="auto"/>
        <w:ind w:left="425"/>
        <w:jc w:val="both"/>
      </w:pPr>
      <w:r w:rsidRPr="00AD7631">
        <w:t xml:space="preserve">E-mail: ..................................................................................... </w:t>
      </w:r>
    </w:p>
    <w:p w:rsidR="009A354F" w:rsidRPr="00AD7631" w:rsidRDefault="009A354F" w:rsidP="008F3604">
      <w:pPr>
        <w:pStyle w:val="BodyTextIndent2"/>
        <w:tabs>
          <w:tab w:val="num" w:pos="357"/>
          <w:tab w:val="num" w:pos="426"/>
        </w:tabs>
        <w:spacing w:line="360" w:lineRule="auto"/>
        <w:ind w:left="425"/>
        <w:jc w:val="both"/>
      </w:pPr>
      <w:r>
        <w:t>Web</w:t>
      </w:r>
      <w:r w:rsidRPr="00AD7631">
        <w:t>: ..............................................</w:t>
      </w:r>
    </w:p>
    <w:p w:rsidR="009A354F" w:rsidRDefault="009A354F" w:rsidP="00AD7631">
      <w:pPr>
        <w:tabs>
          <w:tab w:val="num" w:pos="426"/>
        </w:tabs>
        <w:jc w:val="both"/>
      </w:pPr>
    </w:p>
    <w:p w:rsidR="009A354F" w:rsidRDefault="009A354F" w:rsidP="00AD7631">
      <w:pPr>
        <w:tabs>
          <w:tab w:val="num" w:pos="426"/>
        </w:tabs>
        <w:jc w:val="both"/>
      </w:pPr>
    </w:p>
    <w:p w:rsidR="009A354F" w:rsidRPr="00AD7631" w:rsidRDefault="009A354F" w:rsidP="00AD7631">
      <w:pPr>
        <w:tabs>
          <w:tab w:val="num" w:pos="426"/>
        </w:tabs>
        <w:jc w:val="both"/>
      </w:pPr>
    </w:p>
    <w:p w:rsidR="009A354F" w:rsidRPr="00AD7631" w:rsidRDefault="009A354F" w:rsidP="00AD7631">
      <w:pPr>
        <w:tabs>
          <w:tab w:val="num" w:pos="426"/>
        </w:tabs>
        <w:jc w:val="both"/>
      </w:pPr>
    </w:p>
    <w:p w:rsidR="009A354F" w:rsidRPr="00AD7631" w:rsidRDefault="009A354F" w:rsidP="00AD7631">
      <w:pPr>
        <w:pStyle w:val="BodyTextIndent"/>
        <w:tabs>
          <w:tab w:val="num" w:pos="426"/>
        </w:tabs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631">
        <w:rPr>
          <w:rFonts w:ascii="Times New Roman" w:hAnsi="Times New Roman" w:cs="Times New Roman"/>
          <w:b w:val="0"/>
          <w:bCs w:val="0"/>
          <w:sz w:val="24"/>
          <w:szCs w:val="24"/>
        </w:rPr>
        <w:t>Dátum: .........................................</w:t>
      </w:r>
      <w:r w:rsidRPr="00AD763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AD763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AD763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AD7631">
        <w:rPr>
          <w:rFonts w:ascii="Times New Roman" w:hAnsi="Times New Roman" w:cs="Times New Roman"/>
          <w:b w:val="0"/>
          <w:bCs w:val="0"/>
          <w:sz w:val="24"/>
          <w:szCs w:val="24"/>
        </w:rPr>
        <w:tab/>
        <w:t>Podpis: ...............................................</w:t>
      </w:r>
    </w:p>
    <w:p w:rsidR="009A354F" w:rsidRPr="00AD7631" w:rsidRDefault="009A354F" w:rsidP="00AD7631">
      <w:pPr>
        <w:jc w:val="both"/>
      </w:pPr>
    </w:p>
    <w:p w:rsidR="009A354F" w:rsidRPr="00AD7631" w:rsidRDefault="009A354F" w:rsidP="00AD7631">
      <w:pPr>
        <w:jc w:val="both"/>
      </w:pPr>
    </w:p>
    <w:p w:rsidR="009A354F" w:rsidRDefault="009A354F" w:rsidP="00D45E1E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  <w:t>Informácie: www.sasarch.sk, www.zuups.sk</w:t>
      </w:r>
    </w:p>
    <w:p w:rsidR="009A354F" w:rsidRDefault="009A354F" w:rsidP="00D45E1E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  <w:t>Za prihlásenie návrhu do Ceny ZUUPS ďakuje Rada ZUUPS pri SAS.</w:t>
      </w:r>
    </w:p>
    <w:p w:rsidR="009A354F" w:rsidRPr="00BD2159" w:rsidRDefault="009A354F" w:rsidP="0050501A">
      <w:pPr>
        <w:rPr>
          <w:sz w:val="22"/>
          <w:szCs w:val="22"/>
        </w:rPr>
      </w:pPr>
    </w:p>
    <w:sectPr w:rsidR="009A354F" w:rsidRPr="00BD2159" w:rsidSect="00C20C87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ns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T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Sans D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869"/>
    <w:multiLevelType w:val="hybridMultilevel"/>
    <w:tmpl w:val="DD7EE7C8"/>
    <w:lvl w:ilvl="0" w:tplc="FF8C3E5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ans EE" w:hAnsi="Sans EE" w:cs="Sans EE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C02DB2"/>
    <w:multiLevelType w:val="hybridMultilevel"/>
    <w:tmpl w:val="8E304076"/>
    <w:lvl w:ilvl="0" w:tplc="FF8C3E5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575238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B3789"/>
    <w:multiLevelType w:val="hybridMultilevel"/>
    <w:tmpl w:val="855ED984"/>
    <w:lvl w:ilvl="0" w:tplc="AB6CE1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E0740B"/>
    <w:multiLevelType w:val="hybridMultilevel"/>
    <w:tmpl w:val="1D78F9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137A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22490849"/>
    <w:multiLevelType w:val="hybridMultilevel"/>
    <w:tmpl w:val="9230DDC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DC1356"/>
    <w:multiLevelType w:val="hybridMultilevel"/>
    <w:tmpl w:val="E56626B0"/>
    <w:lvl w:ilvl="0" w:tplc="FF8C3E58">
      <w:start w:val="17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ans EE" w:hAnsi="Sans EE" w:cs="Sans EE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A331DC"/>
    <w:multiLevelType w:val="hybridMultilevel"/>
    <w:tmpl w:val="1026F15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5D1C71"/>
    <w:multiLevelType w:val="hybridMultilevel"/>
    <w:tmpl w:val="A6EC6084"/>
    <w:lvl w:ilvl="0" w:tplc="AB6CE1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B9071E"/>
    <w:multiLevelType w:val="multilevel"/>
    <w:tmpl w:val="A6EC60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15570F"/>
    <w:multiLevelType w:val="multilevel"/>
    <w:tmpl w:val="8C9A9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141026"/>
    <w:multiLevelType w:val="hybridMultilevel"/>
    <w:tmpl w:val="8C9A956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CF37BD"/>
    <w:multiLevelType w:val="hybridMultilevel"/>
    <w:tmpl w:val="30325AB6"/>
    <w:lvl w:ilvl="0" w:tplc="FF8C3E5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ans EE" w:hAnsi="Sans EE" w:cs="Sans EE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7EB620A"/>
    <w:multiLevelType w:val="hybridMultilevel"/>
    <w:tmpl w:val="41E44AF2"/>
    <w:lvl w:ilvl="0" w:tplc="57523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8C121E"/>
    <w:multiLevelType w:val="hybridMultilevel"/>
    <w:tmpl w:val="B0AAF08C"/>
    <w:lvl w:ilvl="0" w:tplc="EA0205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74D27C5F"/>
    <w:multiLevelType w:val="hybridMultilevel"/>
    <w:tmpl w:val="FCFE33AC"/>
    <w:lvl w:ilvl="0" w:tplc="FF8C3E58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ans EE" w:hAnsi="Sans EE" w:cs="Sans EE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15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571"/>
    <w:rsid w:val="0000209B"/>
    <w:rsid w:val="000154A7"/>
    <w:rsid w:val="000412EE"/>
    <w:rsid w:val="00074227"/>
    <w:rsid w:val="00092E7E"/>
    <w:rsid w:val="000C76A8"/>
    <w:rsid w:val="000E2F25"/>
    <w:rsid w:val="00135571"/>
    <w:rsid w:val="00182B29"/>
    <w:rsid w:val="00191D14"/>
    <w:rsid w:val="001C092E"/>
    <w:rsid w:val="001D2F3B"/>
    <w:rsid w:val="001D5889"/>
    <w:rsid w:val="0023396B"/>
    <w:rsid w:val="00237077"/>
    <w:rsid w:val="002467D2"/>
    <w:rsid w:val="0029728F"/>
    <w:rsid w:val="0029765E"/>
    <w:rsid w:val="002A5FB2"/>
    <w:rsid w:val="002B29EF"/>
    <w:rsid w:val="002F71ED"/>
    <w:rsid w:val="0030365F"/>
    <w:rsid w:val="003242CD"/>
    <w:rsid w:val="0035534D"/>
    <w:rsid w:val="003628AD"/>
    <w:rsid w:val="003B0175"/>
    <w:rsid w:val="003B6410"/>
    <w:rsid w:val="003E1F29"/>
    <w:rsid w:val="003F0D3C"/>
    <w:rsid w:val="003F1EF7"/>
    <w:rsid w:val="00406243"/>
    <w:rsid w:val="0043042B"/>
    <w:rsid w:val="00465CE0"/>
    <w:rsid w:val="00475AD6"/>
    <w:rsid w:val="004C1E31"/>
    <w:rsid w:val="0050501A"/>
    <w:rsid w:val="00551216"/>
    <w:rsid w:val="005574D4"/>
    <w:rsid w:val="005C0F79"/>
    <w:rsid w:val="005C6FB9"/>
    <w:rsid w:val="005E061F"/>
    <w:rsid w:val="00600EF9"/>
    <w:rsid w:val="006318D4"/>
    <w:rsid w:val="006366A0"/>
    <w:rsid w:val="006541C6"/>
    <w:rsid w:val="00676CAA"/>
    <w:rsid w:val="00676D49"/>
    <w:rsid w:val="006976DA"/>
    <w:rsid w:val="006C6741"/>
    <w:rsid w:val="006F763F"/>
    <w:rsid w:val="0077103F"/>
    <w:rsid w:val="0077207E"/>
    <w:rsid w:val="007744F9"/>
    <w:rsid w:val="007925E7"/>
    <w:rsid w:val="007E1C99"/>
    <w:rsid w:val="0082019C"/>
    <w:rsid w:val="008220F8"/>
    <w:rsid w:val="0082588C"/>
    <w:rsid w:val="00830533"/>
    <w:rsid w:val="008651A3"/>
    <w:rsid w:val="00883E23"/>
    <w:rsid w:val="008F3604"/>
    <w:rsid w:val="00944C53"/>
    <w:rsid w:val="00945098"/>
    <w:rsid w:val="0095684E"/>
    <w:rsid w:val="009573E9"/>
    <w:rsid w:val="00987E47"/>
    <w:rsid w:val="009A354F"/>
    <w:rsid w:val="009A4264"/>
    <w:rsid w:val="009B0AA6"/>
    <w:rsid w:val="009C0CF2"/>
    <w:rsid w:val="009E269D"/>
    <w:rsid w:val="00A329AF"/>
    <w:rsid w:val="00A50181"/>
    <w:rsid w:val="00A67F75"/>
    <w:rsid w:val="00AB6353"/>
    <w:rsid w:val="00AB74B4"/>
    <w:rsid w:val="00AD7631"/>
    <w:rsid w:val="00AD7CC6"/>
    <w:rsid w:val="00AE448A"/>
    <w:rsid w:val="00AE74BF"/>
    <w:rsid w:val="00B02C74"/>
    <w:rsid w:val="00B26EF9"/>
    <w:rsid w:val="00B31A4E"/>
    <w:rsid w:val="00B36012"/>
    <w:rsid w:val="00B568C1"/>
    <w:rsid w:val="00BD2159"/>
    <w:rsid w:val="00BD727A"/>
    <w:rsid w:val="00C20C87"/>
    <w:rsid w:val="00C226DD"/>
    <w:rsid w:val="00C45F5E"/>
    <w:rsid w:val="00C84273"/>
    <w:rsid w:val="00C86FCB"/>
    <w:rsid w:val="00CC07E5"/>
    <w:rsid w:val="00CC77BF"/>
    <w:rsid w:val="00D45E1E"/>
    <w:rsid w:val="00D65EE0"/>
    <w:rsid w:val="00D7501A"/>
    <w:rsid w:val="00D875FC"/>
    <w:rsid w:val="00D87CD8"/>
    <w:rsid w:val="00D9128D"/>
    <w:rsid w:val="00D943D4"/>
    <w:rsid w:val="00DA344E"/>
    <w:rsid w:val="00DE186C"/>
    <w:rsid w:val="00DE2F8D"/>
    <w:rsid w:val="00DF0FF5"/>
    <w:rsid w:val="00E31F89"/>
    <w:rsid w:val="00E50E81"/>
    <w:rsid w:val="00E67B4E"/>
    <w:rsid w:val="00E97CF0"/>
    <w:rsid w:val="00F03436"/>
    <w:rsid w:val="00F042B7"/>
    <w:rsid w:val="00F32DD7"/>
    <w:rsid w:val="00F526F6"/>
    <w:rsid w:val="00F52854"/>
    <w:rsid w:val="00F575A2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D2"/>
    <w:rPr>
      <w:sz w:val="24"/>
      <w:szCs w:val="24"/>
    </w:rPr>
  </w:style>
  <w:style w:type="paragraph" w:styleId="Heading1">
    <w:name w:val="heading 1"/>
    <w:basedOn w:val="Bezodstavcovhostylu"/>
    <w:next w:val="Normal"/>
    <w:link w:val="Heading1Char"/>
    <w:uiPriority w:val="99"/>
    <w:qFormat/>
    <w:rsid w:val="00C20C87"/>
    <w:pPr>
      <w:widowControl/>
      <w:suppressAutoHyphens/>
      <w:spacing w:line="480" w:lineRule="atLeast"/>
      <w:textAlignment w:val="baseline"/>
      <w:outlineLvl w:val="0"/>
    </w:pPr>
    <w:rPr>
      <w:rFonts w:ascii="Futura T OT" w:hAnsi="Futura T OT" w:cs="Futura T OT"/>
      <w:b/>
      <w:bCs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20C87"/>
    <w:pPr>
      <w:spacing w:line="360" w:lineRule="atLeast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C20C87"/>
    <w:pPr>
      <w:spacing w:line="240" w:lineRule="atLeast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5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763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86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18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186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186C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7631"/>
    <w:rPr>
      <w:rFonts w:ascii="Cambria" w:hAnsi="Cambria" w:cs="Cambria"/>
      <w:sz w:val="22"/>
      <w:szCs w:val="22"/>
    </w:rPr>
  </w:style>
  <w:style w:type="paragraph" w:customStyle="1" w:styleId="Bezodstavcovhostylu">
    <w:name w:val="[Bez odstavcového stylu]"/>
    <w:uiPriority w:val="99"/>
    <w:rsid w:val="00C20C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 w:eastAsia="cs-CZ"/>
    </w:rPr>
  </w:style>
  <w:style w:type="paragraph" w:customStyle="1" w:styleId="Hlavnitext">
    <w:name w:val="Hlavni text"/>
    <w:basedOn w:val="Bezodstavcovhostylu"/>
    <w:uiPriority w:val="99"/>
    <w:rsid w:val="00C20C87"/>
    <w:pPr>
      <w:spacing w:line="240" w:lineRule="atLeast"/>
      <w:textAlignment w:val="baseline"/>
    </w:pPr>
    <w:rPr>
      <w:rFonts w:ascii="Nimbus Sans D OT" w:hAnsi="Nimbus Sans D OT" w:cs="Nimbus Sans D OT"/>
      <w:sz w:val="18"/>
      <w:szCs w:val="18"/>
    </w:rPr>
  </w:style>
  <w:style w:type="paragraph" w:customStyle="1" w:styleId="Upoutavka">
    <w:name w:val="Upoutavka"/>
    <w:basedOn w:val="Bezodstavcovhostylu"/>
    <w:uiPriority w:val="99"/>
    <w:rsid w:val="00C20C87"/>
    <w:pPr>
      <w:widowControl/>
      <w:textAlignment w:val="baseline"/>
    </w:pPr>
    <w:rPr>
      <w:rFonts w:ascii="Nimbus Sans D OT" w:hAnsi="Nimbus Sans D OT" w:cs="Nimbus Sans D OT"/>
      <w:b/>
      <w:bCs/>
      <w:spacing w:val="1"/>
      <w:sz w:val="20"/>
      <w:szCs w:val="20"/>
    </w:rPr>
  </w:style>
  <w:style w:type="character" w:styleId="Hyperlink">
    <w:name w:val="Hyperlink"/>
    <w:basedOn w:val="DefaultParagraphFont"/>
    <w:uiPriority w:val="99"/>
    <w:rsid w:val="00C20C8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467D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186C"/>
    <w:rPr>
      <w:sz w:val="24"/>
      <w:szCs w:val="24"/>
    </w:rPr>
  </w:style>
  <w:style w:type="paragraph" w:customStyle="1" w:styleId="Normln">
    <w:name w:val="Norm‡ln’"/>
    <w:uiPriority w:val="99"/>
    <w:rsid w:val="002467D2"/>
    <w:pPr>
      <w:jc w:val="both"/>
    </w:pPr>
    <w:rPr>
      <w:rFonts w:ascii="Sans EE" w:hAnsi="Sans EE" w:cs="Sans EE"/>
      <w:sz w:val="20"/>
      <w:szCs w:val="20"/>
      <w:lang w:val="cs-CZ"/>
    </w:rPr>
  </w:style>
  <w:style w:type="paragraph" w:styleId="Header">
    <w:name w:val="header"/>
    <w:basedOn w:val="Normal"/>
    <w:link w:val="HeaderChar"/>
    <w:uiPriority w:val="99"/>
    <w:rsid w:val="0050501A"/>
    <w:pPr>
      <w:tabs>
        <w:tab w:val="center" w:pos="4536"/>
        <w:tab w:val="right" w:pos="9072"/>
      </w:tabs>
    </w:pPr>
    <w:rPr>
      <w:sz w:val="20"/>
      <w:szCs w:val="20"/>
      <w:lang w:val="en-GB"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86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0501A"/>
    <w:pPr>
      <w:spacing w:after="120"/>
    </w:pPr>
    <w:rPr>
      <w:sz w:val="16"/>
      <w:szCs w:val="16"/>
      <w:lang w:val="en-GB"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E186C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50501A"/>
    <w:pPr>
      <w:spacing w:after="120"/>
      <w:ind w:left="283"/>
    </w:pPr>
    <w:rPr>
      <w:sz w:val="16"/>
      <w:szCs w:val="16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E186C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D76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D76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0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86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745</Words>
  <Characters>4247</Characters>
  <Application>Microsoft Office Outlook</Application>
  <DocSecurity>0</DocSecurity>
  <Lines>0</Lines>
  <Paragraphs>0</Paragraphs>
  <ScaleCrop>false</ScaleCrop>
  <Company>Agora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Podzimní seminář Asociace v Brně</dc:title>
  <dc:subject/>
  <dc:creator>Zdeněk Černý</dc:creator>
  <cp:keywords/>
  <dc:description/>
  <cp:lastModifiedBy>User</cp:lastModifiedBy>
  <cp:revision>3</cp:revision>
  <cp:lastPrinted>2015-04-22T08:29:00Z</cp:lastPrinted>
  <dcterms:created xsi:type="dcterms:W3CDTF">2015-07-16T09:19:00Z</dcterms:created>
  <dcterms:modified xsi:type="dcterms:W3CDTF">2015-07-16T09:25:00Z</dcterms:modified>
</cp:coreProperties>
</file>